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AA" w:rsidRPr="00305AAA" w:rsidRDefault="00305AAA" w:rsidP="00305AAA">
      <w:pPr>
        <w:jc w:val="center"/>
        <w:rPr>
          <w:rFonts w:eastAsia="Calibri"/>
          <w:sz w:val="28"/>
          <w:szCs w:val="28"/>
          <w:lang w:eastAsia="en-US"/>
        </w:rPr>
      </w:pPr>
      <w:r w:rsidRPr="00305AA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99770" cy="6248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AA" w:rsidRPr="00305AAA" w:rsidRDefault="00305AAA" w:rsidP="00305AAA">
      <w:pPr>
        <w:jc w:val="center"/>
        <w:rPr>
          <w:rFonts w:eastAsia="Calibri"/>
          <w:bCs/>
          <w:sz w:val="28"/>
          <w:szCs w:val="28"/>
        </w:rPr>
      </w:pPr>
      <w:r w:rsidRPr="00305AAA">
        <w:rPr>
          <w:rFonts w:eastAsia="Calibri"/>
          <w:bCs/>
          <w:sz w:val="28"/>
          <w:szCs w:val="28"/>
        </w:rPr>
        <w:t>МИНИСТЕРСТВО ОБЩЕГО И ПРОФЕССИОНАЛЬНОГО ОБРАЗОВАНИЯ</w:t>
      </w:r>
    </w:p>
    <w:p w:rsidR="00305AAA" w:rsidRPr="00305AAA" w:rsidRDefault="00305AAA" w:rsidP="00305AAA">
      <w:pPr>
        <w:jc w:val="center"/>
        <w:rPr>
          <w:bCs/>
          <w:sz w:val="28"/>
          <w:szCs w:val="28"/>
        </w:rPr>
      </w:pPr>
      <w:r w:rsidRPr="00305AAA">
        <w:rPr>
          <w:bCs/>
          <w:sz w:val="28"/>
          <w:szCs w:val="28"/>
        </w:rPr>
        <w:t>РОСТОВСКОЙ ОБЛАСТИ</w:t>
      </w:r>
    </w:p>
    <w:p w:rsidR="00305AAA" w:rsidRPr="00305AAA" w:rsidRDefault="00305AAA" w:rsidP="00305AAA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05AAA" w:rsidRPr="00305AAA" w:rsidRDefault="00305AAA" w:rsidP="00305A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05AAA">
        <w:rPr>
          <w:rFonts w:eastAsia="Calibri"/>
          <w:b/>
          <w:bCs/>
          <w:sz w:val="28"/>
          <w:szCs w:val="28"/>
          <w:lang w:eastAsia="en-US"/>
        </w:rPr>
        <w:t>ПРИКАЗ</w:t>
      </w:r>
    </w:p>
    <w:p w:rsidR="00305AAA" w:rsidRPr="00305AAA" w:rsidRDefault="00305AAA" w:rsidP="00305AA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05AAA" w:rsidRPr="00305AAA" w:rsidRDefault="00305AAA" w:rsidP="00305AAA">
      <w:pPr>
        <w:ind w:left="-142" w:firstLine="142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05AAA">
        <w:rPr>
          <w:sz w:val="28"/>
          <w:szCs w:val="28"/>
        </w:rPr>
        <w:t>______________</w:t>
      </w:r>
      <w:r w:rsidRPr="00305AAA">
        <w:rPr>
          <w:rFonts w:ascii="Calibri" w:eastAsia="Calibri" w:hAnsi="Calibri"/>
          <w:sz w:val="28"/>
          <w:szCs w:val="28"/>
          <w:lang w:eastAsia="en-US"/>
        </w:rPr>
        <w:tab/>
      </w:r>
      <w:r w:rsidRPr="00305AAA">
        <w:rPr>
          <w:rFonts w:ascii="Calibri" w:eastAsia="Calibri" w:hAnsi="Calibri"/>
          <w:sz w:val="28"/>
          <w:szCs w:val="28"/>
          <w:lang w:eastAsia="en-US"/>
        </w:rPr>
        <w:tab/>
      </w:r>
      <w:r w:rsidRPr="00305AAA">
        <w:rPr>
          <w:rFonts w:ascii="Calibri" w:eastAsia="Calibri" w:hAnsi="Calibri"/>
          <w:sz w:val="28"/>
          <w:szCs w:val="28"/>
          <w:lang w:eastAsia="en-US"/>
        </w:rPr>
        <w:tab/>
      </w:r>
      <w:r w:rsidRPr="00305AAA">
        <w:rPr>
          <w:rFonts w:ascii="Calibri" w:eastAsia="Calibri" w:hAnsi="Calibri"/>
          <w:sz w:val="28"/>
          <w:szCs w:val="28"/>
          <w:lang w:eastAsia="en-US"/>
        </w:rPr>
        <w:tab/>
      </w:r>
      <w:r w:rsidRPr="00305AAA">
        <w:rPr>
          <w:rFonts w:ascii="Calibri" w:eastAsia="Calibri" w:hAnsi="Calibri"/>
          <w:sz w:val="28"/>
          <w:szCs w:val="28"/>
          <w:lang w:eastAsia="en-US"/>
        </w:rPr>
        <w:tab/>
      </w:r>
      <w:r w:rsidRPr="00305AAA">
        <w:rPr>
          <w:rFonts w:ascii="Calibri" w:eastAsia="Calibri" w:hAnsi="Calibri"/>
          <w:sz w:val="28"/>
          <w:szCs w:val="28"/>
          <w:lang w:eastAsia="en-US"/>
        </w:rPr>
        <w:tab/>
      </w:r>
      <w:r w:rsidRPr="00305AAA">
        <w:rPr>
          <w:rFonts w:ascii="Calibri" w:eastAsia="Calibri" w:hAnsi="Calibri"/>
          <w:sz w:val="28"/>
          <w:szCs w:val="28"/>
          <w:lang w:eastAsia="en-US"/>
        </w:rPr>
        <w:tab/>
      </w:r>
      <w:r w:rsidRPr="00305AAA">
        <w:rPr>
          <w:rFonts w:ascii="Calibri" w:eastAsia="Calibri" w:hAnsi="Calibri"/>
          <w:sz w:val="28"/>
          <w:szCs w:val="28"/>
          <w:lang w:eastAsia="en-US"/>
        </w:rPr>
        <w:tab/>
        <w:t xml:space="preserve">       </w:t>
      </w:r>
      <w:r w:rsidRPr="00305AAA">
        <w:rPr>
          <w:sz w:val="28"/>
          <w:szCs w:val="28"/>
        </w:rPr>
        <w:t>№ ________</w:t>
      </w:r>
    </w:p>
    <w:p w:rsidR="00305AAA" w:rsidRPr="00305AAA" w:rsidRDefault="00305AAA" w:rsidP="00305AAA">
      <w:pPr>
        <w:ind w:firstLine="709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305AAA" w:rsidRPr="00305AAA" w:rsidRDefault="00305AAA" w:rsidP="00305AAA">
      <w:pPr>
        <w:jc w:val="center"/>
        <w:rPr>
          <w:rFonts w:eastAsia="Calibri"/>
          <w:sz w:val="28"/>
          <w:szCs w:val="28"/>
          <w:lang w:eastAsia="en-US"/>
        </w:rPr>
      </w:pPr>
      <w:r w:rsidRPr="00305AAA">
        <w:rPr>
          <w:sz w:val="28"/>
          <w:szCs w:val="28"/>
        </w:rPr>
        <w:t>г. Ростов</w:t>
      </w:r>
      <w:r w:rsidRPr="00305AAA">
        <w:rPr>
          <w:rFonts w:eastAsia="Calibri"/>
          <w:sz w:val="28"/>
          <w:szCs w:val="28"/>
          <w:lang w:eastAsia="en-US"/>
        </w:rPr>
        <w:t>-на-Дону</w:t>
      </w:r>
    </w:p>
    <w:p w:rsidR="00305AAA" w:rsidRPr="00305AAA" w:rsidRDefault="00305AAA" w:rsidP="00305AAA">
      <w:pPr>
        <w:keepNext/>
        <w:tabs>
          <w:tab w:val="left" w:pos="6804"/>
        </w:tabs>
        <w:suppressAutoHyphens/>
        <w:spacing w:before="240" w:line="259" w:lineRule="auto"/>
        <w:ind w:right="5756"/>
        <w:jc w:val="both"/>
        <w:outlineLvl w:val="0"/>
        <w:rPr>
          <w:sz w:val="24"/>
        </w:rPr>
      </w:pPr>
      <w:r w:rsidRPr="00305AAA">
        <w:rPr>
          <w:sz w:val="24"/>
        </w:rPr>
        <w:t xml:space="preserve">О проведении итогового собеседования по русскому языку для обучающихся </w:t>
      </w:r>
      <w:r w:rsidRPr="00305AAA">
        <w:rPr>
          <w:sz w:val="24"/>
          <w:lang w:val="en-US"/>
        </w:rPr>
        <w:t>IX</w:t>
      </w:r>
      <w:r w:rsidRPr="00305AAA">
        <w:rPr>
          <w:sz w:val="24"/>
        </w:rPr>
        <w:t xml:space="preserve"> классов на территории Ростовской области 14 февраля 2024 года</w:t>
      </w:r>
    </w:p>
    <w:p w:rsidR="00305AAA" w:rsidRPr="00305AAA" w:rsidRDefault="00305AAA" w:rsidP="00F82D27">
      <w:pPr>
        <w:autoSpaceDE w:val="0"/>
        <w:autoSpaceDN w:val="0"/>
        <w:adjustRightInd w:val="0"/>
        <w:spacing w:before="240"/>
        <w:ind w:firstLine="709"/>
        <w:jc w:val="both"/>
        <w:rPr>
          <w:rFonts w:eastAsia="Arial Unicode MS"/>
          <w:sz w:val="28"/>
          <w:szCs w:val="28"/>
        </w:rPr>
      </w:pPr>
      <w:r w:rsidRPr="00305AAA">
        <w:rPr>
          <w:rFonts w:eastAsia="Arial Unicode MS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образования и науки от 04.04.2023 № 232/551, приказом минобразования Ростовской области от 29.12.2023 </w:t>
      </w:r>
      <w:r w:rsidRPr="00305AAA">
        <w:rPr>
          <w:rFonts w:eastAsia="Arial Unicode MS"/>
          <w:sz w:val="28"/>
          <w:szCs w:val="28"/>
        </w:rPr>
        <w:br/>
        <w:t>№ 1334 «Об утверждении порядка проведения и проверки итогового собеседования по русскому языку на территории Ростовской области» (далее – Порядок проведения итогового собеседования)</w:t>
      </w:r>
      <w:r w:rsidR="00F82D27">
        <w:rPr>
          <w:rFonts w:eastAsia="Arial Unicode MS"/>
          <w:sz w:val="28"/>
          <w:szCs w:val="28"/>
        </w:rPr>
        <w:t xml:space="preserve">, письмом </w:t>
      </w:r>
      <w:r w:rsidR="00F82D27" w:rsidRPr="00305AAA">
        <w:rPr>
          <w:rFonts w:eastAsia="Arial Unicode MS"/>
          <w:sz w:val="28"/>
          <w:szCs w:val="28"/>
        </w:rPr>
        <w:t>Федеральной службы по надзору в сфере образования и науки от </w:t>
      </w:r>
      <w:r w:rsidR="00F82D27">
        <w:rPr>
          <w:rFonts w:eastAsia="Arial Unicode MS"/>
          <w:sz w:val="28"/>
          <w:szCs w:val="28"/>
        </w:rPr>
        <w:t>20</w:t>
      </w:r>
      <w:r w:rsidR="00F82D27" w:rsidRPr="00305AAA">
        <w:rPr>
          <w:rFonts w:eastAsia="Arial Unicode MS"/>
          <w:sz w:val="28"/>
          <w:szCs w:val="28"/>
        </w:rPr>
        <w:t>.</w:t>
      </w:r>
      <w:r w:rsidR="00F82D27">
        <w:rPr>
          <w:rFonts w:eastAsia="Arial Unicode MS"/>
          <w:sz w:val="28"/>
          <w:szCs w:val="28"/>
        </w:rPr>
        <w:t>10</w:t>
      </w:r>
      <w:r w:rsidR="00F82D27" w:rsidRPr="00305AAA">
        <w:rPr>
          <w:rFonts w:eastAsia="Arial Unicode MS"/>
          <w:sz w:val="28"/>
          <w:szCs w:val="28"/>
        </w:rPr>
        <w:t>.2023 № </w:t>
      </w:r>
      <w:r w:rsidR="00F82D27">
        <w:rPr>
          <w:rFonts w:eastAsia="Arial Unicode MS"/>
          <w:sz w:val="28"/>
          <w:szCs w:val="28"/>
        </w:rPr>
        <w:t>04-339</w:t>
      </w:r>
    </w:p>
    <w:p w:rsidR="00305AAA" w:rsidRPr="00305AAA" w:rsidRDefault="00305AAA" w:rsidP="00305AAA">
      <w:pPr>
        <w:autoSpaceDE w:val="0"/>
        <w:autoSpaceDN w:val="0"/>
        <w:adjustRightInd w:val="0"/>
        <w:spacing w:before="240"/>
        <w:ind w:firstLine="709"/>
        <w:jc w:val="center"/>
        <w:rPr>
          <w:rFonts w:eastAsia="Calibri"/>
          <w:sz w:val="28"/>
          <w:szCs w:val="28"/>
        </w:rPr>
      </w:pPr>
      <w:r w:rsidRPr="00305AAA">
        <w:rPr>
          <w:rFonts w:eastAsia="Calibri"/>
          <w:sz w:val="28"/>
          <w:szCs w:val="28"/>
        </w:rPr>
        <w:t>ПРИКАЗЫВАЮ:</w:t>
      </w:r>
    </w:p>
    <w:p w:rsidR="00305AAA" w:rsidRPr="00305AAA" w:rsidRDefault="00305AAA" w:rsidP="00305AAA">
      <w:pPr>
        <w:autoSpaceDE w:val="0"/>
        <w:autoSpaceDN w:val="0"/>
        <w:adjustRightInd w:val="0"/>
        <w:spacing w:before="24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305AAA">
        <w:rPr>
          <w:rFonts w:eastAsia="Arial Unicode MS"/>
          <w:color w:val="000000"/>
          <w:sz w:val="28"/>
          <w:szCs w:val="28"/>
        </w:rPr>
        <w:t xml:space="preserve">1.  Утвердить места проведения итогового собеседования по русскому языку (далее – итоговое собеседование) </w:t>
      </w:r>
      <w:r w:rsidRPr="00305AAA">
        <w:rPr>
          <w:rFonts w:eastAsia="Arial Unicode MS"/>
          <w:sz w:val="28"/>
          <w:szCs w:val="28"/>
        </w:rPr>
        <w:t xml:space="preserve">вне образовательных организаций для обучающихся </w:t>
      </w:r>
      <w:r w:rsidRPr="00305AAA">
        <w:rPr>
          <w:rFonts w:eastAsia="Arial Unicode MS"/>
          <w:sz w:val="28"/>
          <w:szCs w:val="28"/>
          <w:lang w:val="en-US"/>
        </w:rPr>
        <w:t>IX</w:t>
      </w:r>
      <w:r w:rsidRPr="00305AAA">
        <w:rPr>
          <w:rFonts w:eastAsia="Arial Unicode MS"/>
          <w:sz w:val="28"/>
          <w:szCs w:val="28"/>
        </w:rPr>
        <w:t xml:space="preserve"> классов</w:t>
      </w:r>
      <w:r w:rsidRPr="00305AAA">
        <w:rPr>
          <w:rFonts w:ascii="Arial Unicode MS" w:eastAsia="Arial Unicode MS"/>
          <w:sz w:val="24"/>
          <w:szCs w:val="24"/>
        </w:rPr>
        <w:t xml:space="preserve"> </w:t>
      </w:r>
      <w:r w:rsidRPr="00305AAA">
        <w:rPr>
          <w:rFonts w:eastAsia="Arial Unicode MS"/>
          <w:color w:val="000000"/>
          <w:sz w:val="28"/>
          <w:szCs w:val="28"/>
        </w:rPr>
        <w:t>на территории Ростовской области 14 февраля 2024 года (приложение).</w:t>
      </w:r>
    </w:p>
    <w:p w:rsidR="00305AAA" w:rsidRPr="00305AAA" w:rsidRDefault="00305AAA" w:rsidP="00305A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305AAA">
        <w:rPr>
          <w:rFonts w:ascii="Calibri" w:eastAsia="Arial Unicode MS" w:hAnsi="Calibri"/>
          <w:sz w:val="28"/>
          <w:szCs w:val="28"/>
        </w:rPr>
        <w:t>2. </w:t>
      </w:r>
      <w:r w:rsidRPr="00305AAA">
        <w:rPr>
          <w:rFonts w:ascii="Arial Unicode MS" w:eastAsia="Arial Unicode MS"/>
          <w:sz w:val="28"/>
          <w:szCs w:val="28"/>
        </w:rPr>
        <w:t> Государственному</w:t>
      </w:r>
      <w:r w:rsidRPr="00305AAA">
        <w:rPr>
          <w:rFonts w:ascii="Arial Unicode MS" w:eastAsia="Arial Unicode MS"/>
          <w:sz w:val="28"/>
          <w:szCs w:val="28"/>
        </w:rPr>
        <w:t xml:space="preserve"> </w:t>
      </w:r>
      <w:r w:rsidRPr="00305AAA">
        <w:rPr>
          <w:rFonts w:ascii="Arial Unicode MS" w:eastAsia="Arial Unicode MS"/>
          <w:sz w:val="28"/>
          <w:szCs w:val="28"/>
        </w:rPr>
        <w:t>бюджетному</w:t>
      </w:r>
      <w:r w:rsidRPr="00305AAA">
        <w:rPr>
          <w:rFonts w:ascii="Arial Unicode MS" w:eastAsia="Arial Unicode MS"/>
          <w:sz w:val="28"/>
          <w:szCs w:val="28"/>
        </w:rPr>
        <w:t xml:space="preserve"> </w:t>
      </w:r>
      <w:r w:rsidRPr="00305AAA">
        <w:rPr>
          <w:rFonts w:ascii="Arial Unicode MS" w:eastAsia="Arial Unicode MS"/>
          <w:sz w:val="28"/>
          <w:szCs w:val="28"/>
        </w:rPr>
        <w:t>учреждению</w:t>
      </w:r>
      <w:r w:rsidRPr="00305AAA">
        <w:rPr>
          <w:rFonts w:ascii="Arial Unicode MS" w:eastAsia="Arial Unicode MS"/>
          <w:sz w:val="28"/>
          <w:szCs w:val="28"/>
        </w:rPr>
        <w:t xml:space="preserve"> </w:t>
      </w:r>
      <w:r w:rsidRPr="00305AAA">
        <w:rPr>
          <w:rFonts w:ascii="Arial Unicode MS" w:eastAsia="Arial Unicode MS"/>
          <w:sz w:val="28"/>
          <w:szCs w:val="28"/>
        </w:rPr>
        <w:t>Ростовской</w:t>
      </w:r>
      <w:r w:rsidRPr="00305AAA">
        <w:rPr>
          <w:rFonts w:ascii="Arial Unicode MS" w:eastAsia="Arial Unicode MS"/>
          <w:sz w:val="28"/>
          <w:szCs w:val="28"/>
        </w:rPr>
        <w:t xml:space="preserve"> </w:t>
      </w:r>
      <w:r w:rsidRPr="00305AAA">
        <w:rPr>
          <w:rFonts w:ascii="Arial Unicode MS" w:eastAsia="Arial Unicode MS"/>
          <w:sz w:val="28"/>
          <w:szCs w:val="28"/>
        </w:rPr>
        <w:t>области</w:t>
      </w:r>
      <w:r w:rsidRPr="00305AAA">
        <w:rPr>
          <w:rFonts w:ascii="Arial Unicode MS" w:eastAsia="Arial Unicode MS"/>
          <w:sz w:val="28"/>
          <w:szCs w:val="28"/>
        </w:rPr>
        <w:t xml:space="preserve"> </w:t>
      </w:r>
      <w:r w:rsidRPr="00305AAA">
        <w:rPr>
          <w:rFonts w:ascii="Arial Unicode MS" w:eastAsia="Arial Unicode MS"/>
          <w:sz w:val="28"/>
          <w:szCs w:val="28"/>
        </w:rPr>
        <w:t>«</w:t>
      </w:r>
      <w:r w:rsidRPr="00305AAA">
        <w:rPr>
          <w:rFonts w:eastAsia="Arial Unicode MS"/>
          <w:sz w:val="28"/>
          <w:szCs w:val="28"/>
        </w:rPr>
        <w:t xml:space="preserve">Ростовский областной центр обработки информации в сфере образования» (Снежко Г.Е.) (далее – РОЦОИСО): </w:t>
      </w:r>
    </w:p>
    <w:p w:rsidR="00305AAA" w:rsidRPr="00305AAA" w:rsidRDefault="00305AAA" w:rsidP="00305AAA">
      <w:pPr>
        <w:ind w:firstLine="709"/>
        <w:jc w:val="both"/>
        <w:rPr>
          <w:color w:val="000000"/>
          <w:sz w:val="28"/>
          <w:szCs w:val="28"/>
        </w:rPr>
      </w:pPr>
      <w:r w:rsidRPr="00305AAA">
        <w:rPr>
          <w:sz w:val="28"/>
          <w:szCs w:val="28"/>
        </w:rPr>
        <w:t xml:space="preserve">2.1 обеспечить информационную безопасность при организации и проведении </w:t>
      </w:r>
      <w:r w:rsidRPr="00305AAA">
        <w:rPr>
          <w:color w:val="000000"/>
          <w:sz w:val="28"/>
          <w:szCs w:val="28"/>
        </w:rPr>
        <w:t>итогового собеседования в пределах своей компетенции;</w:t>
      </w:r>
    </w:p>
    <w:p w:rsidR="00305AAA" w:rsidRPr="00305AAA" w:rsidRDefault="00305AAA" w:rsidP="00305AAA">
      <w:pPr>
        <w:ind w:firstLine="709"/>
        <w:jc w:val="both"/>
        <w:rPr>
          <w:sz w:val="28"/>
          <w:szCs w:val="28"/>
        </w:rPr>
      </w:pPr>
      <w:r w:rsidRPr="00305AAA">
        <w:rPr>
          <w:sz w:val="28"/>
          <w:szCs w:val="28"/>
        </w:rPr>
        <w:t>2.2 обеспечить организационно-технологическое сопровождение проведения итогового собеседования;</w:t>
      </w:r>
    </w:p>
    <w:p w:rsidR="00305AAA" w:rsidRPr="00305AAA" w:rsidRDefault="00305AAA" w:rsidP="00305AAA">
      <w:pPr>
        <w:tabs>
          <w:tab w:val="left" w:pos="-8364"/>
        </w:tabs>
        <w:ind w:firstLine="709"/>
        <w:jc w:val="both"/>
        <w:rPr>
          <w:sz w:val="28"/>
          <w:szCs w:val="28"/>
        </w:rPr>
      </w:pPr>
      <w:r w:rsidRPr="00305AAA">
        <w:rPr>
          <w:sz w:val="28"/>
          <w:szCs w:val="28"/>
        </w:rPr>
        <w:t>2.3 организовать взаимодействие с органами местного самоуправления, осуществляющими управление в сфере образования, по организационно-технологическому обеспечению проведения итогового собеседования</w:t>
      </w:r>
      <w:r w:rsidRPr="00305AAA">
        <w:rPr>
          <w:color w:val="000000"/>
          <w:sz w:val="28"/>
          <w:szCs w:val="28"/>
        </w:rPr>
        <w:t>.</w:t>
      </w:r>
    </w:p>
    <w:p w:rsidR="00305AAA" w:rsidRPr="00305AAA" w:rsidRDefault="00305AAA" w:rsidP="00305A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305AAA">
        <w:rPr>
          <w:rFonts w:eastAsia="Arial Unicode MS"/>
          <w:color w:val="000000"/>
          <w:sz w:val="28"/>
          <w:szCs w:val="28"/>
        </w:rPr>
        <w:t>3. Рекомендовать руководителям органов местного самоуправления, осуществляющих управление в сфере образования, обеспечить:</w:t>
      </w:r>
    </w:p>
    <w:p w:rsidR="00305AAA" w:rsidRPr="00305AAA" w:rsidRDefault="00305AAA" w:rsidP="00305A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305AAA">
        <w:rPr>
          <w:rFonts w:eastAsia="Arial Unicode MS"/>
          <w:color w:val="000000"/>
          <w:sz w:val="28"/>
          <w:szCs w:val="28"/>
        </w:rPr>
        <w:lastRenderedPageBreak/>
        <w:t xml:space="preserve">3.1 взаимодействие с РОЦОИСО </w:t>
      </w:r>
      <w:r w:rsidRPr="00305AAA">
        <w:rPr>
          <w:rFonts w:eastAsia="Arial Unicode MS"/>
          <w:sz w:val="28"/>
          <w:szCs w:val="28"/>
        </w:rPr>
        <w:t xml:space="preserve">по </w:t>
      </w:r>
      <w:r w:rsidRPr="00305AAA">
        <w:rPr>
          <w:rFonts w:eastAsia="Arial Unicode MS"/>
          <w:color w:val="000000"/>
          <w:sz w:val="28"/>
          <w:szCs w:val="28"/>
        </w:rPr>
        <w:t>организационно</w:t>
      </w:r>
      <w:r w:rsidRPr="00305AAA">
        <w:rPr>
          <w:rFonts w:eastAsia="Arial Unicode MS"/>
          <w:sz w:val="28"/>
          <w:szCs w:val="28"/>
        </w:rPr>
        <w:t>-технологическому сопровождению проведения итогового собеседования;</w:t>
      </w:r>
    </w:p>
    <w:p w:rsidR="00305AAA" w:rsidRPr="00305AAA" w:rsidRDefault="00305AAA" w:rsidP="00305A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305AAA">
        <w:rPr>
          <w:rFonts w:eastAsia="Arial Unicode MS"/>
          <w:color w:val="000000"/>
          <w:sz w:val="28"/>
          <w:szCs w:val="28"/>
        </w:rPr>
        <w:t>3.2 проведение итогового собеседования в соответствии с П</w:t>
      </w:r>
      <w:r w:rsidRPr="00305AAA">
        <w:rPr>
          <w:rFonts w:eastAsia="Arial Unicode MS"/>
          <w:sz w:val="28"/>
          <w:szCs w:val="28"/>
        </w:rPr>
        <w:t xml:space="preserve">орядком проведения итогового собеседования, в том числе </w:t>
      </w:r>
      <w:r w:rsidRPr="00305AAA">
        <w:rPr>
          <w:rFonts w:eastAsia="Arial Unicode MS"/>
          <w:color w:val="000000"/>
          <w:sz w:val="28"/>
          <w:szCs w:val="28"/>
        </w:rPr>
        <w:t xml:space="preserve">с применением информационно-коммуникационных технологий. </w:t>
      </w:r>
    </w:p>
    <w:p w:rsidR="00305AAA" w:rsidRPr="00305AAA" w:rsidRDefault="00305AAA" w:rsidP="00305AAA">
      <w:pPr>
        <w:ind w:firstLine="709"/>
        <w:jc w:val="both"/>
        <w:rPr>
          <w:rFonts w:eastAsia="Calibri"/>
          <w:sz w:val="28"/>
          <w:szCs w:val="28"/>
        </w:rPr>
      </w:pPr>
      <w:r w:rsidRPr="00305AAA">
        <w:rPr>
          <w:rFonts w:eastAsia="Calibri"/>
          <w:sz w:val="28"/>
          <w:szCs w:val="28"/>
        </w:rPr>
        <w:t>4. Контроль исполнения приказа возложить на первого заместителя министра Анищенкова С.С.</w:t>
      </w:r>
    </w:p>
    <w:p w:rsidR="00305AAA" w:rsidRPr="00305AAA" w:rsidRDefault="00305AAA" w:rsidP="00305AAA">
      <w:pPr>
        <w:tabs>
          <w:tab w:val="num" w:pos="0"/>
        </w:tabs>
        <w:suppressAutoHyphens/>
        <w:rPr>
          <w:sz w:val="28"/>
          <w:szCs w:val="28"/>
        </w:rPr>
      </w:pPr>
    </w:p>
    <w:p w:rsidR="00305AAA" w:rsidRPr="00305AAA" w:rsidRDefault="00305AAA" w:rsidP="00305AAA">
      <w:pPr>
        <w:suppressAutoHyphens/>
        <w:rPr>
          <w:sz w:val="28"/>
          <w:szCs w:val="28"/>
        </w:rPr>
      </w:pPr>
    </w:p>
    <w:p w:rsidR="00305AAA" w:rsidRPr="00305AAA" w:rsidRDefault="00305AAA" w:rsidP="00305AAA">
      <w:pPr>
        <w:suppressAutoHyphens/>
        <w:jc w:val="center"/>
        <w:rPr>
          <w:sz w:val="28"/>
          <w:szCs w:val="28"/>
        </w:rPr>
      </w:pPr>
      <w:r w:rsidRPr="00305AAA">
        <w:rPr>
          <w:sz w:val="28"/>
          <w:szCs w:val="28"/>
        </w:rPr>
        <w:t>Министр</w:t>
      </w:r>
      <w:r w:rsidRPr="00305AAA">
        <w:rPr>
          <w:sz w:val="28"/>
          <w:szCs w:val="28"/>
        </w:rPr>
        <w:tab/>
      </w:r>
      <w:r w:rsidRPr="00305AAA">
        <w:rPr>
          <w:sz w:val="28"/>
          <w:szCs w:val="28"/>
        </w:rPr>
        <w:tab/>
      </w:r>
      <w:r w:rsidRPr="00305AAA">
        <w:rPr>
          <w:sz w:val="28"/>
          <w:szCs w:val="28"/>
        </w:rPr>
        <w:tab/>
      </w:r>
      <w:r w:rsidRPr="00305AAA">
        <w:rPr>
          <w:sz w:val="28"/>
          <w:szCs w:val="28"/>
        </w:rPr>
        <w:tab/>
      </w:r>
      <w:r w:rsidRPr="00305AAA">
        <w:rPr>
          <w:sz w:val="28"/>
          <w:szCs w:val="28"/>
        </w:rPr>
        <w:tab/>
      </w:r>
      <w:r w:rsidRPr="00305AAA">
        <w:rPr>
          <w:sz w:val="28"/>
          <w:szCs w:val="28"/>
        </w:rPr>
        <w:tab/>
      </w:r>
      <w:r w:rsidRPr="00305AAA">
        <w:rPr>
          <w:sz w:val="28"/>
          <w:szCs w:val="28"/>
        </w:rPr>
        <w:tab/>
      </w:r>
      <w:r w:rsidRPr="00305AAA">
        <w:rPr>
          <w:sz w:val="28"/>
          <w:szCs w:val="28"/>
        </w:rPr>
        <w:tab/>
      </w:r>
      <w:r w:rsidRPr="00305AAA">
        <w:rPr>
          <w:sz w:val="28"/>
          <w:szCs w:val="28"/>
        </w:rPr>
        <w:tab/>
        <w:t>Т.С. Шевченко</w:t>
      </w: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  <w:bookmarkStart w:id="0" w:name="_GoBack"/>
      <w:bookmarkEnd w:id="0"/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left" w:pos="708"/>
          <w:tab w:val="center" w:pos="4153"/>
          <w:tab w:val="right" w:pos="8306"/>
        </w:tabs>
      </w:pPr>
    </w:p>
    <w:p w:rsidR="00305AAA" w:rsidRPr="00305AAA" w:rsidRDefault="00305AAA" w:rsidP="00305AAA">
      <w:pPr>
        <w:tabs>
          <w:tab w:val="center" w:pos="4677"/>
          <w:tab w:val="right" w:pos="9355"/>
        </w:tabs>
      </w:pPr>
      <w:r w:rsidRPr="00305AAA">
        <w:t xml:space="preserve">Приказ подготовлен отделом оценки качества образования, </w:t>
      </w:r>
    </w:p>
    <w:p w:rsidR="00305AAA" w:rsidRPr="00305AAA" w:rsidRDefault="00305AAA" w:rsidP="00305AAA">
      <w:r w:rsidRPr="00305AAA">
        <w:t>начальник К.И. Леонидова</w:t>
      </w:r>
    </w:p>
    <w:p w:rsidR="00E71EEC" w:rsidRPr="00305AAA" w:rsidRDefault="00E71EEC" w:rsidP="00305AAA"/>
    <w:sectPr w:rsidR="00E71EEC" w:rsidRPr="00305AAA" w:rsidSect="00D13E23">
      <w:headerReference w:type="default" r:id="rId8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8A" w:rsidRDefault="00292C8A">
      <w:r>
        <w:separator/>
      </w:r>
    </w:p>
  </w:endnote>
  <w:endnote w:type="continuationSeparator" w:id="0">
    <w:p w:rsidR="00292C8A" w:rsidRDefault="0029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8A" w:rsidRDefault="00292C8A">
      <w:r>
        <w:separator/>
      </w:r>
    </w:p>
  </w:footnote>
  <w:footnote w:type="continuationSeparator" w:id="0">
    <w:p w:rsidR="00292C8A" w:rsidRDefault="0029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8A" w:rsidRDefault="00292C8A">
    <w:pPr>
      <w:pStyle w:val="a3"/>
      <w:jc w:val="center"/>
    </w:pPr>
  </w:p>
  <w:p w:rsidR="00292C8A" w:rsidRDefault="00292C8A">
    <w:pPr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15B"/>
    <w:multiLevelType w:val="hybridMultilevel"/>
    <w:tmpl w:val="FB187E7E"/>
    <w:lvl w:ilvl="0" w:tplc="363640C0">
      <w:start w:val="9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85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A65C6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6CBCDD9C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92C815A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96E26D2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CD6C38A0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CFD23B7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6F16FAF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" w15:restartNumberingAfterBreak="0">
    <w:nsid w:val="036E521D"/>
    <w:multiLevelType w:val="hybridMultilevel"/>
    <w:tmpl w:val="FFFFFFFF"/>
    <w:lvl w:ilvl="0" w:tplc="F91A20DE">
      <w:start w:val="1"/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hint="default"/>
        <w:sz w:val="28"/>
      </w:rPr>
    </w:lvl>
    <w:lvl w:ilvl="1" w:tplc="3B2EDC0E">
      <w:start w:val="1"/>
      <w:numFmt w:val="bullet"/>
      <w:lvlText w:val="•"/>
      <w:lvlJc w:val="left"/>
      <w:pPr>
        <w:ind w:left="1076" w:hanging="339"/>
      </w:pPr>
      <w:rPr>
        <w:rFonts w:hint="default"/>
      </w:rPr>
    </w:lvl>
    <w:lvl w:ilvl="2" w:tplc="93E2B020">
      <w:start w:val="1"/>
      <w:numFmt w:val="bullet"/>
      <w:lvlText w:val="•"/>
      <w:lvlJc w:val="left"/>
      <w:pPr>
        <w:ind w:left="2050" w:hanging="339"/>
      </w:pPr>
      <w:rPr>
        <w:rFonts w:hint="default"/>
      </w:rPr>
    </w:lvl>
    <w:lvl w:ilvl="3" w:tplc="3A702A7A">
      <w:start w:val="1"/>
      <w:numFmt w:val="bullet"/>
      <w:lvlText w:val="•"/>
      <w:lvlJc w:val="left"/>
      <w:pPr>
        <w:ind w:left="3025" w:hanging="339"/>
      </w:pPr>
      <w:rPr>
        <w:rFonts w:hint="default"/>
      </w:rPr>
    </w:lvl>
    <w:lvl w:ilvl="4" w:tplc="12A0EF3C">
      <w:start w:val="1"/>
      <w:numFmt w:val="bullet"/>
      <w:lvlText w:val="•"/>
      <w:lvlJc w:val="left"/>
      <w:pPr>
        <w:ind w:left="3999" w:hanging="339"/>
      </w:pPr>
      <w:rPr>
        <w:rFonts w:hint="default"/>
      </w:rPr>
    </w:lvl>
    <w:lvl w:ilvl="5" w:tplc="5D060F42">
      <w:start w:val="1"/>
      <w:numFmt w:val="bullet"/>
      <w:lvlText w:val="•"/>
      <w:lvlJc w:val="left"/>
      <w:pPr>
        <w:ind w:left="4974" w:hanging="339"/>
      </w:pPr>
      <w:rPr>
        <w:rFonts w:hint="default"/>
      </w:rPr>
    </w:lvl>
    <w:lvl w:ilvl="6" w:tplc="C090E512">
      <w:start w:val="1"/>
      <w:numFmt w:val="bullet"/>
      <w:lvlText w:val="•"/>
      <w:lvlJc w:val="left"/>
      <w:pPr>
        <w:ind w:left="5948" w:hanging="339"/>
      </w:pPr>
      <w:rPr>
        <w:rFonts w:hint="default"/>
      </w:rPr>
    </w:lvl>
    <w:lvl w:ilvl="7" w:tplc="8438DC5A">
      <w:start w:val="1"/>
      <w:numFmt w:val="bullet"/>
      <w:lvlText w:val="•"/>
      <w:lvlJc w:val="left"/>
      <w:pPr>
        <w:ind w:left="6923" w:hanging="339"/>
      </w:pPr>
      <w:rPr>
        <w:rFonts w:hint="default"/>
      </w:rPr>
    </w:lvl>
    <w:lvl w:ilvl="8" w:tplc="21C29578">
      <w:start w:val="1"/>
      <w:numFmt w:val="bullet"/>
      <w:lvlText w:val="•"/>
      <w:lvlJc w:val="left"/>
      <w:pPr>
        <w:ind w:left="7897" w:hanging="339"/>
      </w:pPr>
      <w:rPr>
        <w:rFonts w:hint="default"/>
      </w:rPr>
    </w:lvl>
  </w:abstractNum>
  <w:abstractNum w:abstractNumId="2" w15:restartNumberingAfterBreak="0">
    <w:nsid w:val="06F35B9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9DA2355"/>
    <w:multiLevelType w:val="hybridMultilevel"/>
    <w:tmpl w:val="2EB4FD0E"/>
    <w:lvl w:ilvl="0" w:tplc="C352C0D6">
      <w:start w:val="8"/>
      <w:numFmt w:val="decimal"/>
      <w:lvlText w:val="%1"/>
      <w:lvlJc w:val="left"/>
      <w:pPr>
        <w:ind w:left="102" w:hanging="502"/>
      </w:pPr>
      <w:rPr>
        <w:rFonts w:cs="Times New Roman" w:hint="default"/>
      </w:rPr>
    </w:lvl>
    <w:lvl w:ilvl="1" w:tplc="5C94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427912">
      <w:start w:val="1"/>
      <w:numFmt w:val="bullet"/>
      <w:lvlText w:val="•"/>
      <w:lvlJc w:val="left"/>
      <w:pPr>
        <w:ind w:left="2050" w:hanging="502"/>
      </w:pPr>
      <w:rPr>
        <w:rFonts w:hint="default"/>
      </w:rPr>
    </w:lvl>
    <w:lvl w:ilvl="3" w:tplc="22C2BF6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4" w:tplc="E8968A14">
      <w:start w:val="1"/>
      <w:numFmt w:val="bullet"/>
      <w:lvlText w:val="•"/>
      <w:lvlJc w:val="left"/>
      <w:pPr>
        <w:ind w:left="3999" w:hanging="502"/>
      </w:pPr>
      <w:rPr>
        <w:rFonts w:hint="default"/>
      </w:rPr>
    </w:lvl>
    <w:lvl w:ilvl="5" w:tplc="8514F77E">
      <w:start w:val="1"/>
      <w:numFmt w:val="bullet"/>
      <w:lvlText w:val="•"/>
      <w:lvlJc w:val="left"/>
      <w:pPr>
        <w:ind w:left="4974" w:hanging="502"/>
      </w:pPr>
      <w:rPr>
        <w:rFonts w:hint="default"/>
      </w:rPr>
    </w:lvl>
    <w:lvl w:ilvl="6" w:tplc="5A9CAA5E">
      <w:start w:val="1"/>
      <w:numFmt w:val="bullet"/>
      <w:lvlText w:val="•"/>
      <w:lvlJc w:val="left"/>
      <w:pPr>
        <w:ind w:left="5948" w:hanging="502"/>
      </w:pPr>
      <w:rPr>
        <w:rFonts w:hint="default"/>
      </w:rPr>
    </w:lvl>
    <w:lvl w:ilvl="7" w:tplc="6C3A78BA">
      <w:start w:val="1"/>
      <w:numFmt w:val="bullet"/>
      <w:lvlText w:val="•"/>
      <w:lvlJc w:val="left"/>
      <w:pPr>
        <w:ind w:left="6923" w:hanging="502"/>
      </w:pPr>
      <w:rPr>
        <w:rFonts w:hint="default"/>
      </w:rPr>
    </w:lvl>
    <w:lvl w:ilvl="8" w:tplc="FF68009A">
      <w:start w:val="1"/>
      <w:numFmt w:val="bullet"/>
      <w:lvlText w:val="•"/>
      <w:lvlJc w:val="left"/>
      <w:pPr>
        <w:ind w:left="7897" w:hanging="502"/>
      </w:pPr>
      <w:rPr>
        <w:rFonts w:hint="default"/>
      </w:rPr>
    </w:lvl>
  </w:abstractNum>
  <w:abstractNum w:abstractNumId="4" w15:restartNumberingAfterBreak="0">
    <w:nsid w:val="0A9C2774"/>
    <w:multiLevelType w:val="hybridMultilevel"/>
    <w:tmpl w:val="FFFFFFFF"/>
    <w:lvl w:ilvl="0" w:tplc="925C46D8">
      <w:start w:val="1"/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hint="default"/>
        <w:sz w:val="28"/>
      </w:rPr>
    </w:lvl>
    <w:lvl w:ilvl="1" w:tplc="25520D30">
      <w:start w:val="1"/>
      <w:numFmt w:val="bullet"/>
      <w:lvlText w:val="•"/>
      <w:lvlJc w:val="left"/>
      <w:pPr>
        <w:ind w:left="1076" w:hanging="363"/>
      </w:pPr>
      <w:rPr>
        <w:rFonts w:hint="default"/>
      </w:rPr>
    </w:lvl>
    <w:lvl w:ilvl="2" w:tplc="5A0252BE">
      <w:start w:val="1"/>
      <w:numFmt w:val="bullet"/>
      <w:lvlText w:val="•"/>
      <w:lvlJc w:val="left"/>
      <w:pPr>
        <w:ind w:left="2050" w:hanging="363"/>
      </w:pPr>
      <w:rPr>
        <w:rFonts w:hint="default"/>
      </w:rPr>
    </w:lvl>
    <w:lvl w:ilvl="3" w:tplc="DA6CE136">
      <w:start w:val="1"/>
      <w:numFmt w:val="bullet"/>
      <w:lvlText w:val="•"/>
      <w:lvlJc w:val="left"/>
      <w:pPr>
        <w:ind w:left="3025" w:hanging="363"/>
      </w:pPr>
      <w:rPr>
        <w:rFonts w:hint="default"/>
      </w:rPr>
    </w:lvl>
    <w:lvl w:ilvl="4" w:tplc="502AEAB0">
      <w:start w:val="1"/>
      <w:numFmt w:val="bullet"/>
      <w:lvlText w:val="•"/>
      <w:lvlJc w:val="left"/>
      <w:pPr>
        <w:ind w:left="3999" w:hanging="363"/>
      </w:pPr>
      <w:rPr>
        <w:rFonts w:hint="default"/>
      </w:rPr>
    </w:lvl>
    <w:lvl w:ilvl="5" w:tplc="F67CBF56">
      <w:start w:val="1"/>
      <w:numFmt w:val="bullet"/>
      <w:lvlText w:val="•"/>
      <w:lvlJc w:val="left"/>
      <w:pPr>
        <w:ind w:left="4974" w:hanging="363"/>
      </w:pPr>
      <w:rPr>
        <w:rFonts w:hint="default"/>
      </w:rPr>
    </w:lvl>
    <w:lvl w:ilvl="6" w:tplc="B9E664A4">
      <w:start w:val="1"/>
      <w:numFmt w:val="bullet"/>
      <w:lvlText w:val="•"/>
      <w:lvlJc w:val="left"/>
      <w:pPr>
        <w:ind w:left="5948" w:hanging="363"/>
      </w:pPr>
      <w:rPr>
        <w:rFonts w:hint="default"/>
      </w:rPr>
    </w:lvl>
    <w:lvl w:ilvl="7" w:tplc="6FE4EFA2">
      <w:start w:val="1"/>
      <w:numFmt w:val="bullet"/>
      <w:lvlText w:val="•"/>
      <w:lvlJc w:val="left"/>
      <w:pPr>
        <w:ind w:left="6923" w:hanging="363"/>
      </w:pPr>
      <w:rPr>
        <w:rFonts w:hint="default"/>
      </w:rPr>
    </w:lvl>
    <w:lvl w:ilvl="8" w:tplc="DF7C2A6C">
      <w:start w:val="1"/>
      <w:numFmt w:val="bullet"/>
      <w:lvlText w:val="•"/>
      <w:lvlJc w:val="left"/>
      <w:pPr>
        <w:ind w:left="7897" w:hanging="363"/>
      </w:pPr>
      <w:rPr>
        <w:rFonts w:hint="default"/>
      </w:rPr>
    </w:lvl>
  </w:abstractNum>
  <w:abstractNum w:abstractNumId="5" w15:restartNumberingAfterBreak="0">
    <w:nsid w:val="0EB0258A"/>
    <w:multiLevelType w:val="hybridMultilevel"/>
    <w:tmpl w:val="0FAA304A"/>
    <w:lvl w:ilvl="0" w:tplc="CFACB298">
      <w:start w:val="11"/>
      <w:numFmt w:val="decimal"/>
      <w:lvlText w:val="%1."/>
      <w:lvlJc w:val="left"/>
      <w:pPr>
        <w:ind w:left="2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 w15:restartNumberingAfterBreak="0">
    <w:nsid w:val="100D7E0F"/>
    <w:multiLevelType w:val="hybridMultilevel"/>
    <w:tmpl w:val="517A0C84"/>
    <w:lvl w:ilvl="0" w:tplc="69267768">
      <w:start w:val="6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AD06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E66736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F0220766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4754C8B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FB2EBD6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884A006C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AED24DC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D6AADBC2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7" w15:restartNumberingAfterBreak="0">
    <w:nsid w:val="131E1E0B"/>
    <w:multiLevelType w:val="hybridMultilevel"/>
    <w:tmpl w:val="28B4D15E"/>
    <w:lvl w:ilvl="0" w:tplc="9CA4DF94">
      <w:start w:val="5"/>
      <w:numFmt w:val="decimal"/>
      <w:lvlText w:val="%1"/>
      <w:lvlJc w:val="left"/>
      <w:pPr>
        <w:ind w:left="1378" w:hanging="711"/>
      </w:pPr>
      <w:rPr>
        <w:rFonts w:cs="Times New Roman" w:hint="default"/>
      </w:rPr>
    </w:lvl>
    <w:lvl w:ilvl="1" w:tplc="C63C6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C2D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A6769A">
      <w:start w:val="1"/>
      <w:numFmt w:val="bullet"/>
      <w:lvlText w:val="•"/>
      <w:lvlJc w:val="left"/>
      <w:pPr>
        <w:ind w:left="3260" w:hanging="711"/>
      </w:pPr>
      <w:rPr>
        <w:rFonts w:hint="default"/>
      </w:rPr>
    </w:lvl>
    <w:lvl w:ilvl="4" w:tplc="5822AA6A">
      <w:start w:val="1"/>
      <w:numFmt w:val="bullet"/>
      <w:lvlText w:val="•"/>
      <w:lvlJc w:val="left"/>
      <w:pPr>
        <w:ind w:left="4201" w:hanging="711"/>
      </w:pPr>
      <w:rPr>
        <w:rFonts w:hint="default"/>
      </w:rPr>
    </w:lvl>
    <w:lvl w:ilvl="5" w:tplc="1CD0BEA4">
      <w:start w:val="1"/>
      <w:numFmt w:val="bullet"/>
      <w:lvlText w:val="•"/>
      <w:lvlJc w:val="left"/>
      <w:pPr>
        <w:ind w:left="5142" w:hanging="711"/>
      </w:pPr>
      <w:rPr>
        <w:rFonts w:hint="default"/>
      </w:rPr>
    </w:lvl>
    <w:lvl w:ilvl="6" w:tplc="29F4E0DC">
      <w:start w:val="1"/>
      <w:numFmt w:val="bullet"/>
      <w:lvlText w:val="•"/>
      <w:lvlJc w:val="left"/>
      <w:pPr>
        <w:ind w:left="6083" w:hanging="711"/>
      </w:pPr>
      <w:rPr>
        <w:rFonts w:hint="default"/>
      </w:rPr>
    </w:lvl>
    <w:lvl w:ilvl="7" w:tplc="DDF6A150">
      <w:start w:val="1"/>
      <w:numFmt w:val="bullet"/>
      <w:lvlText w:val="•"/>
      <w:lvlJc w:val="left"/>
      <w:pPr>
        <w:ind w:left="7023" w:hanging="711"/>
      </w:pPr>
      <w:rPr>
        <w:rFonts w:hint="default"/>
      </w:rPr>
    </w:lvl>
    <w:lvl w:ilvl="8" w:tplc="F788B53A">
      <w:start w:val="1"/>
      <w:numFmt w:val="bullet"/>
      <w:lvlText w:val="•"/>
      <w:lvlJc w:val="left"/>
      <w:pPr>
        <w:ind w:left="7964" w:hanging="711"/>
      </w:pPr>
      <w:rPr>
        <w:rFonts w:hint="default"/>
      </w:rPr>
    </w:lvl>
  </w:abstractNum>
  <w:abstractNum w:abstractNumId="8" w15:restartNumberingAfterBreak="0">
    <w:nsid w:val="15330A5B"/>
    <w:multiLevelType w:val="hybridMultilevel"/>
    <w:tmpl w:val="083431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27702"/>
    <w:multiLevelType w:val="hybridMultilevel"/>
    <w:tmpl w:val="EAF8E5B8"/>
    <w:lvl w:ilvl="0" w:tplc="4A04F8F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11" w15:restartNumberingAfterBreak="0">
    <w:nsid w:val="1DCE106E"/>
    <w:multiLevelType w:val="multilevel"/>
    <w:tmpl w:val="0B10C81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2" w15:restartNumberingAfterBreak="0">
    <w:nsid w:val="209F2198"/>
    <w:multiLevelType w:val="hybridMultilevel"/>
    <w:tmpl w:val="28A831C4"/>
    <w:lvl w:ilvl="0" w:tplc="79B2238E">
      <w:start w:val="8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838AE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A8A34E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8044103E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611CF6CE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3C2971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E0A6053E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09EF6B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EEF81E1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3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7760546"/>
    <w:multiLevelType w:val="hybridMultilevel"/>
    <w:tmpl w:val="E4D41730"/>
    <w:lvl w:ilvl="0" w:tplc="DC4CED70">
      <w:start w:val="3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71C4D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88ED1C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DE4A540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4F6BAD0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77EC10C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EE4DD02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1CAC39E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8BDAA32A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5" w15:restartNumberingAfterBreak="0">
    <w:nsid w:val="2A2D3DA1"/>
    <w:multiLevelType w:val="hybridMultilevel"/>
    <w:tmpl w:val="C2E8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9C2D83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 w15:restartNumberingAfterBreak="0">
    <w:nsid w:val="2CFF6C6B"/>
    <w:multiLevelType w:val="hybridMultilevel"/>
    <w:tmpl w:val="40FC5A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277716"/>
    <w:multiLevelType w:val="multilevel"/>
    <w:tmpl w:val="D1682A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9" w15:restartNumberingAfterBreak="0">
    <w:nsid w:val="346425AC"/>
    <w:multiLevelType w:val="multilevel"/>
    <w:tmpl w:val="AEEAE4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 w15:restartNumberingAfterBreak="0">
    <w:nsid w:val="34D5051F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 w15:restartNumberingAfterBreak="0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2" w15:restartNumberingAfterBreak="0">
    <w:nsid w:val="38F668F0"/>
    <w:multiLevelType w:val="hybridMultilevel"/>
    <w:tmpl w:val="181E8D54"/>
    <w:lvl w:ilvl="0" w:tplc="3C529D40">
      <w:start w:val="5"/>
      <w:numFmt w:val="bullet"/>
      <w:lvlText w:val="–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 w15:restartNumberingAfterBreak="0">
    <w:nsid w:val="3A7602F0"/>
    <w:multiLevelType w:val="hybridMultilevel"/>
    <w:tmpl w:val="42566344"/>
    <w:lvl w:ilvl="0" w:tplc="AECC79A0">
      <w:start w:val="2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63FC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084CA0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FC6695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13CA8D6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69DCBB1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30E8EC4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F76762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0914B45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24" w15:restartNumberingAfterBreak="0">
    <w:nsid w:val="3E741BD0"/>
    <w:multiLevelType w:val="multilevel"/>
    <w:tmpl w:val="D2906B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 w15:restartNumberingAfterBreak="0">
    <w:nsid w:val="477D43D6"/>
    <w:multiLevelType w:val="multilevel"/>
    <w:tmpl w:val="6C28AB0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7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922C79"/>
    <w:multiLevelType w:val="multilevel"/>
    <w:tmpl w:val="ADA2BE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9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0" w15:restartNumberingAfterBreak="0">
    <w:nsid w:val="51F61C8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1" w15:restartNumberingAfterBreak="0">
    <w:nsid w:val="53047B6E"/>
    <w:multiLevelType w:val="hybridMultilevel"/>
    <w:tmpl w:val="FFFFFFFF"/>
    <w:lvl w:ilvl="0" w:tplc="F738E68E">
      <w:start w:val="1"/>
      <w:numFmt w:val="decimal"/>
      <w:lvlText w:val="%1)"/>
      <w:lvlJc w:val="left"/>
      <w:pPr>
        <w:ind w:left="2433" w:hanging="30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8FA221E">
      <w:start w:val="1"/>
      <w:numFmt w:val="bullet"/>
      <w:lvlText w:val="•"/>
      <w:lvlJc w:val="left"/>
      <w:pPr>
        <w:ind w:left="3407" w:hanging="306"/>
      </w:pPr>
      <w:rPr>
        <w:rFonts w:hint="default"/>
      </w:rPr>
    </w:lvl>
    <w:lvl w:ilvl="2" w:tplc="643E1F58">
      <w:start w:val="1"/>
      <w:numFmt w:val="bullet"/>
      <w:lvlText w:val="•"/>
      <w:lvlJc w:val="left"/>
      <w:pPr>
        <w:ind w:left="4381" w:hanging="306"/>
      </w:pPr>
      <w:rPr>
        <w:rFonts w:hint="default"/>
      </w:rPr>
    </w:lvl>
    <w:lvl w:ilvl="3" w:tplc="BA1A2542">
      <w:start w:val="1"/>
      <w:numFmt w:val="bullet"/>
      <w:lvlText w:val="•"/>
      <w:lvlJc w:val="left"/>
      <w:pPr>
        <w:ind w:left="5356" w:hanging="306"/>
      </w:pPr>
      <w:rPr>
        <w:rFonts w:hint="default"/>
      </w:rPr>
    </w:lvl>
    <w:lvl w:ilvl="4" w:tplc="BB0686A4">
      <w:start w:val="1"/>
      <w:numFmt w:val="bullet"/>
      <w:lvlText w:val="•"/>
      <w:lvlJc w:val="left"/>
      <w:pPr>
        <w:ind w:left="6330" w:hanging="306"/>
      </w:pPr>
      <w:rPr>
        <w:rFonts w:hint="default"/>
      </w:rPr>
    </w:lvl>
    <w:lvl w:ilvl="5" w:tplc="A04C2B7C">
      <w:start w:val="1"/>
      <w:numFmt w:val="bullet"/>
      <w:lvlText w:val="•"/>
      <w:lvlJc w:val="left"/>
      <w:pPr>
        <w:ind w:left="7305" w:hanging="306"/>
      </w:pPr>
      <w:rPr>
        <w:rFonts w:hint="default"/>
      </w:rPr>
    </w:lvl>
    <w:lvl w:ilvl="6" w:tplc="8EE0B326">
      <w:start w:val="1"/>
      <w:numFmt w:val="bullet"/>
      <w:lvlText w:val="•"/>
      <w:lvlJc w:val="left"/>
      <w:pPr>
        <w:ind w:left="8279" w:hanging="306"/>
      </w:pPr>
      <w:rPr>
        <w:rFonts w:hint="default"/>
      </w:rPr>
    </w:lvl>
    <w:lvl w:ilvl="7" w:tplc="5AD04720">
      <w:start w:val="1"/>
      <w:numFmt w:val="bullet"/>
      <w:lvlText w:val="•"/>
      <w:lvlJc w:val="left"/>
      <w:pPr>
        <w:ind w:left="9254" w:hanging="306"/>
      </w:pPr>
      <w:rPr>
        <w:rFonts w:hint="default"/>
      </w:rPr>
    </w:lvl>
    <w:lvl w:ilvl="8" w:tplc="EA18362A">
      <w:start w:val="1"/>
      <w:numFmt w:val="bullet"/>
      <w:lvlText w:val="•"/>
      <w:lvlJc w:val="left"/>
      <w:pPr>
        <w:ind w:left="10228" w:hanging="306"/>
      </w:pPr>
      <w:rPr>
        <w:rFonts w:hint="default"/>
      </w:rPr>
    </w:lvl>
  </w:abstractNum>
  <w:abstractNum w:abstractNumId="32" w15:restartNumberingAfterBreak="0">
    <w:nsid w:val="53743F85"/>
    <w:multiLevelType w:val="hybridMultilevel"/>
    <w:tmpl w:val="FFFFFFFF"/>
    <w:lvl w:ilvl="0" w:tplc="1A58E74E">
      <w:start w:val="1"/>
      <w:numFmt w:val="decimal"/>
      <w:lvlText w:val="%1)"/>
      <w:lvlJc w:val="left"/>
      <w:pPr>
        <w:ind w:left="102" w:hanging="41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D0E9622">
      <w:start w:val="1"/>
      <w:numFmt w:val="bullet"/>
      <w:lvlText w:val="•"/>
      <w:lvlJc w:val="left"/>
      <w:pPr>
        <w:ind w:left="1076" w:hanging="416"/>
      </w:pPr>
      <w:rPr>
        <w:rFonts w:hint="default"/>
      </w:rPr>
    </w:lvl>
    <w:lvl w:ilvl="2" w:tplc="3A9A792C">
      <w:start w:val="1"/>
      <w:numFmt w:val="bullet"/>
      <w:lvlText w:val="•"/>
      <w:lvlJc w:val="left"/>
      <w:pPr>
        <w:ind w:left="2050" w:hanging="416"/>
      </w:pPr>
      <w:rPr>
        <w:rFonts w:hint="default"/>
      </w:rPr>
    </w:lvl>
    <w:lvl w:ilvl="3" w:tplc="24E0E72C">
      <w:start w:val="1"/>
      <w:numFmt w:val="bullet"/>
      <w:lvlText w:val="•"/>
      <w:lvlJc w:val="left"/>
      <w:pPr>
        <w:ind w:left="3025" w:hanging="416"/>
      </w:pPr>
      <w:rPr>
        <w:rFonts w:hint="default"/>
      </w:rPr>
    </w:lvl>
    <w:lvl w:ilvl="4" w:tplc="014E50BA">
      <w:start w:val="1"/>
      <w:numFmt w:val="bullet"/>
      <w:lvlText w:val="•"/>
      <w:lvlJc w:val="left"/>
      <w:pPr>
        <w:ind w:left="3999" w:hanging="416"/>
      </w:pPr>
      <w:rPr>
        <w:rFonts w:hint="default"/>
      </w:rPr>
    </w:lvl>
    <w:lvl w:ilvl="5" w:tplc="660416E4">
      <w:start w:val="1"/>
      <w:numFmt w:val="bullet"/>
      <w:lvlText w:val="•"/>
      <w:lvlJc w:val="left"/>
      <w:pPr>
        <w:ind w:left="4974" w:hanging="416"/>
      </w:pPr>
      <w:rPr>
        <w:rFonts w:hint="default"/>
      </w:rPr>
    </w:lvl>
    <w:lvl w:ilvl="6" w:tplc="6DEEB3BA">
      <w:start w:val="1"/>
      <w:numFmt w:val="bullet"/>
      <w:lvlText w:val="•"/>
      <w:lvlJc w:val="left"/>
      <w:pPr>
        <w:ind w:left="5948" w:hanging="416"/>
      </w:pPr>
      <w:rPr>
        <w:rFonts w:hint="default"/>
      </w:rPr>
    </w:lvl>
    <w:lvl w:ilvl="7" w:tplc="82C42334">
      <w:start w:val="1"/>
      <w:numFmt w:val="bullet"/>
      <w:lvlText w:val="•"/>
      <w:lvlJc w:val="left"/>
      <w:pPr>
        <w:ind w:left="6923" w:hanging="416"/>
      </w:pPr>
      <w:rPr>
        <w:rFonts w:hint="default"/>
      </w:rPr>
    </w:lvl>
    <w:lvl w:ilvl="8" w:tplc="08108B6C">
      <w:start w:val="1"/>
      <w:numFmt w:val="bullet"/>
      <w:lvlText w:val="•"/>
      <w:lvlJc w:val="left"/>
      <w:pPr>
        <w:ind w:left="7897" w:hanging="416"/>
      </w:pPr>
      <w:rPr>
        <w:rFonts w:hint="default"/>
      </w:rPr>
    </w:lvl>
  </w:abstractNum>
  <w:abstractNum w:abstractNumId="33" w15:restartNumberingAfterBreak="0">
    <w:nsid w:val="561D63F4"/>
    <w:multiLevelType w:val="hybridMultilevel"/>
    <w:tmpl w:val="FFFFFFFF"/>
    <w:lvl w:ilvl="0" w:tplc="9E52460E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</w:rPr>
    </w:lvl>
    <w:lvl w:ilvl="1" w:tplc="E12836DA">
      <w:start w:val="1"/>
      <w:numFmt w:val="bullet"/>
      <w:lvlText w:val="•"/>
      <w:lvlJc w:val="left"/>
      <w:pPr>
        <w:ind w:left="1076" w:hanging="204"/>
      </w:pPr>
      <w:rPr>
        <w:rFonts w:hint="default"/>
      </w:rPr>
    </w:lvl>
    <w:lvl w:ilvl="2" w:tplc="D1A09580">
      <w:start w:val="1"/>
      <w:numFmt w:val="bullet"/>
      <w:lvlText w:val="•"/>
      <w:lvlJc w:val="left"/>
      <w:pPr>
        <w:ind w:left="2050" w:hanging="204"/>
      </w:pPr>
      <w:rPr>
        <w:rFonts w:hint="default"/>
      </w:rPr>
    </w:lvl>
    <w:lvl w:ilvl="3" w:tplc="EE9680FA">
      <w:start w:val="1"/>
      <w:numFmt w:val="bullet"/>
      <w:lvlText w:val="•"/>
      <w:lvlJc w:val="left"/>
      <w:pPr>
        <w:ind w:left="3025" w:hanging="204"/>
      </w:pPr>
      <w:rPr>
        <w:rFonts w:hint="default"/>
      </w:rPr>
    </w:lvl>
    <w:lvl w:ilvl="4" w:tplc="98AA5CCA">
      <w:start w:val="1"/>
      <w:numFmt w:val="bullet"/>
      <w:lvlText w:val="•"/>
      <w:lvlJc w:val="left"/>
      <w:pPr>
        <w:ind w:left="3999" w:hanging="204"/>
      </w:pPr>
      <w:rPr>
        <w:rFonts w:hint="default"/>
      </w:rPr>
    </w:lvl>
    <w:lvl w:ilvl="5" w:tplc="49C2F82A">
      <w:start w:val="1"/>
      <w:numFmt w:val="bullet"/>
      <w:lvlText w:val="•"/>
      <w:lvlJc w:val="left"/>
      <w:pPr>
        <w:ind w:left="4974" w:hanging="204"/>
      </w:pPr>
      <w:rPr>
        <w:rFonts w:hint="default"/>
      </w:rPr>
    </w:lvl>
    <w:lvl w:ilvl="6" w:tplc="14DA3D08">
      <w:start w:val="1"/>
      <w:numFmt w:val="bullet"/>
      <w:lvlText w:val="•"/>
      <w:lvlJc w:val="left"/>
      <w:pPr>
        <w:ind w:left="5948" w:hanging="204"/>
      </w:pPr>
      <w:rPr>
        <w:rFonts w:hint="default"/>
      </w:rPr>
    </w:lvl>
    <w:lvl w:ilvl="7" w:tplc="A6D001D4">
      <w:start w:val="1"/>
      <w:numFmt w:val="bullet"/>
      <w:lvlText w:val="•"/>
      <w:lvlJc w:val="left"/>
      <w:pPr>
        <w:ind w:left="6923" w:hanging="204"/>
      </w:pPr>
      <w:rPr>
        <w:rFonts w:hint="default"/>
      </w:rPr>
    </w:lvl>
    <w:lvl w:ilvl="8" w:tplc="8362AA7C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3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08F20C2"/>
    <w:multiLevelType w:val="hybridMultilevel"/>
    <w:tmpl w:val="0C185902"/>
    <w:lvl w:ilvl="0" w:tplc="097675C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65345368"/>
    <w:multiLevelType w:val="hybridMultilevel"/>
    <w:tmpl w:val="F864A434"/>
    <w:lvl w:ilvl="0" w:tplc="0E60B7DE">
      <w:start w:val="1"/>
      <w:numFmt w:val="bullet"/>
      <w:lvlText w:val="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604767C"/>
    <w:multiLevelType w:val="hybridMultilevel"/>
    <w:tmpl w:val="FFFFFFFF"/>
    <w:lvl w:ilvl="0" w:tplc="664AC492">
      <w:start w:val="1"/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hint="default"/>
        <w:b/>
        <w:sz w:val="28"/>
      </w:rPr>
    </w:lvl>
    <w:lvl w:ilvl="1" w:tplc="86701C32">
      <w:start w:val="1"/>
      <w:numFmt w:val="bullet"/>
      <w:lvlText w:val="•"/>
      <w:lvlJc w:val="left"/>
      <w:pPr>
        <w:ind w:left="1076" w:hanging="377"/>
      </w:pPr>
      <w:rPr>
        <w:rFonts w:hint="default"/>
      </w:rPr>
    </w:lvl>
    <w:lvl w:ilvl="2" w:tplc="010A5A42">
      <w:start w:val="1"/>
      <w:numFmt w:val="bullet"/>
      <w:lvlText w:val="•"/>
      <w:lvlJc w:val="left"/>
      <w:pPr>
        <w:ind w:left="2050" w:hanging="377"/>
      </w:pPr>
      <w:rPr>
        <w:rFonts w:hint="default"/>
      </w:rPr>
    </w:lvl>
    <w:lvl w:ilvl="3" w:tplc="0BA4D7B2">
      <w:start w:val="1"/>
      <w:numFmt w:val="bullet"/>
      <w:lvlText w:val="•"/>
      <w:lvlJc w:val="left"/>
      <w:pPr>
        <w:ind w:left="3025" w:hanging="377"/>
      </w:pPr>
      <w:rPr>
        <w:rFonts w:hint="default"/>
      </w:rPr>
    </w:lvl>
    <w:lvl w:ilvl="4" w:tplc="83CA4FA8">
      <w:start w:val="1"/>
      <w:numFmt w:val="bullet"/>
      <w:lvlText w:val="•"/>
      <w:lvlJc w:val="left"/>
      <w:pPr>
        <w:ind w:left="3999" w:hanging="377"/>
      </w:pPr>
      <w:rPr>
        <w:rFonts w:hint="default"/>
      </w:rPr>
    </w:lvl>
    <w:lvl w:ilvl="5" w:tplc="4DBA60AC">
      <w:start w:val="1"/>
      <w:numFmt w:val="bullet"/>
      <w:lvlText w:val="•"/>
      <w:lvlJc w:val="left"/>
      <w:pPr>
        <w:ind w:left="4974" w:hanging="377"/>
      </w:pPr>
      <w:rPr>
        <w:rFonts w:hint="default"/>
      </w:rPr>
    </w:lvl>
    <w:lvl w:ilvl="6" w:tplc="FFE82546">
      <w:start w:val="1"/>
      <w:numFmt w:val="bullet"/>
      <w:lvlText w:val="•"/>
      <w:lvlJc w:val="left"/>
      <w:pPr>
        <w:ind w:left="5948" w:hanging="377"/>
      </w:pPr>
      <w:rPr>
        <w:rFonts w:hint="default"/>
      </w:rPr>
    </w:lvl>
    <w:lvl w:ilvl="7" w:tplc="6DE09A10">
      <w:start w:val="1"/>
      <w:numFmt w:val="bullet"/>
      <w:lvlText w:val="•"/>
      <w:lvlJc w:val="left"/>
      <w:pPr>
        <w:ind w:left="6923" w:hanging="377"/>
      </w:pPr>
      <w:rPr>
        <w:rFonts w:hint="default"/>
      </w:rPr>
    </w:lvl>
    <w:lvl w:ilvl="8" w:tplc="D4BE2C90">
      <w:start w:val="1"/>
      <w:numFmt w:val="bullet"/>
      <w:lvlText w:val="•"/>
      <w:lvlJc w:val="left"/>
      <w:pPr>
        <w:ind w:left="7897" w:hanging="377"/>
      </w:pPr>
      <w:rPr>
        <w:rFonts w:hint="default"/>
      </w:rPr>
    </w:lvl>
  </w:abstractNum>
  <w:abstractNum w:abstractNumId="40" w15:restartNumberingAfterBreak="0">
    <w:nsid w:val="66B46719"/>
    <w:multiLevelType w:val="hybridMultilevel"/>
    <w:tmpl w:val="88DE0D76"/>
    <w:lvl w:ilvl="0" w:tplc="D018CF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77C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 w15:restartNumberingAfterBreak="0">
    <w:nsid w:val="68EF781E"/>
    <w:multiLevelType w:val="hybridMultilevel"/>
    <w:tmpl w:val="E690E948"/>
    <w:lvl w:ilvl="0" w:tplc="226AAF5A">
      <w:start w:val="5"/>
      <w:numFmt w:val="decimal"/>
      <w:lvlText w:val="%1"/>
      <w:lvlJc w:val="left"/>
      <w:pPr>
        <w:ind w:left="102" w:hanging="495"/>
      </w:pPr>
      <w:rPr>
        <w:rFonts w:cs="Times New Roman" w:hint="default"/>
      </w:rPr>
    </w:lvl>
    <w:lvl w:ilvl="1" w:tplc="834C8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0E5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23C76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CA523CB0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B5B2DA7C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73FAD910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FCD2BF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6E926B9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3" w15:restartNumberingAfterBreak="0">
    <w:nsid w:val="6F6F44F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764917D4"/>
    <w:multiLevelType w:val="hybridMultilevel"/>
    <w:tmpl w:val="F252B8EE"/>
    <w:lvl w:ilvl="0" w:tplc="0712B3EC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079F4"/>
    <w:multiLevelType w:val="hybridMultilevel"/>
    <w:tmpl w:val="14A0A8FE"/>
    <w:lvl w:ilvl="0" w:tplc="9588065A">
      <w:start w:val="4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2D3C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DEE0F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63C5FF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B4039C6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AB74003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3B1E4888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ED4063D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FBBC253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num w:numId="1">
    <w:abstractNumId w:val="34"/>
  </w:num>
  <w:num w:numId="2">
    <w:abstractNumId w:val="44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24"/>
  </w:num>
  <w:num w:numId="8">
    <w:abstractNumId w:val="35"/>
  </w:num>
  <w:num w:numId="9">
    <w:abstractNumId w:val="17"/>
  </w:num>
  <w:num w:numId="10">
    <w:abstractNumId w:val="8"/>
  </w:num>
  <w:num w:numId="11">
    <w:abstractNumId w:val="15"/>
  </w:num>
  <w:num w:numId="12">
    <w:abstractNumId w:val="20"/>
  </w:num>
  <w:num w:numId="13">
    <w:abstractNumId w:val="2"/>
  </w:num>
  <w:num w:numId="14">
    <w:abstractNumId w:val="30"/>
  </w:num>
  <w:num w:numId="15">
    <w:abstractNumId w:val="41"/>
  </w:num>
  <w:num w:numId="16">
    <w:abstractNumId w:val="16"/>
  </w:num>
  <w:num w:numId="17">
    <w:abstractNumId w:val="18"/>
  </w:num>
  <w:num w:numId="18">
    <w:abstractNumId w:val="11"/>
  </w:num>
  <w:num w:numId="19">
    <w:abstractNumId w:val="28"/>
  </w:num>
  <w:num w:numId="20">
    <w:abstractNumId w:val="19"/>
  </w:num>
  <w:num w:numId="21">
    <w:abstractNumId w:val="43"/>
  </w:num>
  <w:num w:numId="22">
    <w:abstractNumId w:val="27"/>
  </w:num>
  <w:num w:numId="23">
    <w:abstractNumId w:val="5"/>
  </w:num>
  <w:num w:numId="24">
    <w:abstractNumId w:val="46"/>
  </w:num>
  <w:num w:numId="25">
    <w:abstractNumId w:val="14"/>
  </w:num>
  <w:num w:numId="26">
    <w:abstractNumId w:val="23"/>
  </w:num>
  <w:num w:numId="27">
    <w:abstractNumId w:val="33"/>
  </w:num>
  <w:num w:numId="28">
    <w:abstractNumId w:val="10"/>
  </w:num>
  <w:num w:numId="29">
    <w:abstractNumId w:val="21"/>
  </w:num>
  <w:num w:numId="30">
    <w:abstractNumId w:val="6"/>
  </w:num>
  <w:num w:numId="31">
    <w:abstractNumId w:val="25"/>
  </w:num>
  <w:num w:numId="32">
    <w:abstractNumId w:val="26"/>
  </w:num>
  <w:num w:numId="33">
    <w:abstractNumId w:val="42"/>
  </w:num>
  <w:num w:numId="34">
    <w:abstractNumId w:val="7"/>
  </w:num>
  <w:num w:numId="35">
    <w:abstractNumId w:val="32"/>
  </w:num>
  <w:num w:numId="36">
    <w:abstractNumId w:val="38"/>
  </w:num>
  <w:num w:numId="37">
    <w:abstractNumId w:val="29"/>
  </w:num>
  <w:num w:numId="38">
    <w:abstractNumId w:val="1"/>
  </w:num>
  <w:num w:numId="39">
    <w:abstractNumId w:val="39"/>
  </w:num>
  <w:num w:numId="40">
    <w:abstractNumId w:val="3"/>
  </w:num>
  <w:num w:numId="41">
    <w:abstractNumId w:val="31"/>
  </w:num>
  <w:num w:numId="42">
    <w:abstractNumId w:val="12"/>
  </w:num>
  <w:num w:numId="43">
    <w:abstractNumId w:val="4"/>
  </w:num>
  <w:num w:numId="44">
    <w:abstractNumId w:val="0"/>
  </w:num>
  <w:num w:numId="45">
    <w:abstractNumId w:val="45"/>
  </w:num>
  <w:num w:numId="46">
    <w:abstractNumId w:val="22"/>
  </w:num>
  <w:num w:numId="47">
    <w:abstractNumId w:val="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8"/>
    <w:rsid w:val="0000274B"/>
    <w:rsid w:val="00006D37"/>
    <w:rsid w:val="00007B86"/>
    <w:rsid w:val="0001116A"/>
    <w:rsid w:val="00011840"/>
    <w:rsid w:val="000176BD"/>
    <w:rsid w:val="00020C86"/>
    <w:rsid w:val="0002253C"/>
    <w:rsid w:val="00023302"/>
    <w:rsid w:val="000266C1"/>
    <w:rsid w:val="00027C2D"/>
    <w:rsid w:val="00035A48"/>
    <w:rsid w:val="00036DFB"/>
    <w:rsid w:val="0004447A"/>
    <w:rsid w:val="00044821"/>
    <w:rsid w:val="00050600"/>
    <w:rsid w:val="00050A00"/>
    <w:rsid w:val="0005225C"/>
    <w:rsid w:val="0005501A"/>
    <w:rsid w:val="0005775B"/>
    <w:rsid w:val="00060344"/>
    <w:rsid w:val="00061C3F"/>
    <w:rsid w:val="00061C74"/>
    <w:rsid w:val="0006267A"/>
    <w:rsid w:val="0006350B"/>
    <w:rsid w:val="00064757"/>
    <w:rsid w:val="0006648E"/>
    <w:rsid w:val="00067243"/>
    <w:rsid w:val="000762C5"/>
    <w:rsid w:val="00085B2F"/>
    <w:rsid w:val="0008606B"/>
    <w:rsid w:val="00090012"/>
    <w:rsid w:val="00090FEA"/>
    <w:rsid w:val="0009108D"/>
    <w:rsid w:val="00091CB0"/>
    <w:rsid w:val="00094E7E"/>
    <w:rsid w:val="00094EBA"/>
    <w:rsid w:val="000963E0"/>
    <w:rsid w:val="000978F3"/>
    <w:rsid w:val="000A3BC3"/>
    <w:rsid w:val="000B23E5"/>
    <w:rsid w:val="000B2C37"/>
    <w:rsid w:val="000B2E22"/>
    <w:rsid w:val="000B5EF6"/>
    <w:rsid w:val="000B687F"/>
    <w:rsid w:val="000C6E5D"/>
    <w:rsid w:val="000E46E1"/>
    <w:rsid w:val="000E507D"/>
    <w:rsid w:val="000E58B7"/>
    <w:rsid w:val="000E5AF4"/>
    <w:rsid w:val="000E7A11"/>
    <w:rsid w:val="000F406B"/>
    <w:rsid w:val="00101091"/>
    <w:rsid w:val="0010163B"/>
    <w:rsid w:val="00101F14"/>
    <w:rsid w:val="001031E7"/>
    <w:rsid w:val="00103408"/>
    <w:rsid w:val="00112654"/>
    <w:rsid w:val="00113947"/>
    <w:rsid w:val="00114D0A"/>
    <w:rsid w:val="001160C8"/>
    <w:rsid w:val="0011698D"/>
    <w:rsid w:val="00116E59"/>
    <w:rsid w:val="00120CE2"/>
    <w:rsid w:val="001217AE"/>
    <w:rsid w:val="0012314A"/>
    <w:rsid w:val="00123411"/>
    <w:rsid w:val="0012433D"/>
    <w:rsid w:val="00124C1B"/>
    <w:rsid w:val="00125355"/>
    <w:rsid w:val="00125788"/>
    <w:rsid w:val="001327C0"/>
    <w:rsid w:val="00133491"/>
    <w:rsid w:val="0013651E"/>
    <w:rsid w:val="00137D7F"/>
    <w:rsid w:val="00140283"/>
    <w:rsid w:val="0014163E"/>
    <w:rsid w:val="00142921"/>
    <w:rsid w:val="0014340C"/>
    <w:rsid w:val="001439A4"/>
    <w:rsid w:val="001450F6"/>
    <w:rsid w:val="00147998"/>
    <w:rsid w:val="001500BB"/>
    <w:rsid w:val="00151732"/>
    <w:rsid w:val="001552F3"/>
    <w:rsid w:val="00155CA2"/>
    <w:rsid w:val="00155D8D"/>
    <w:rsid w:val="00157345"/>
    <w:rsid w:val="00157923"/>
    <w:rsid w:val="0016286F"/>
    <w:rsid w:val="00165283"/>
    <w:rsid w:val="00170E92"/>
    <w:rsid w:val="00171717"/>
    <w:rsid w:val="00171B90"/>
    <w:rsid w:val="00172E7A"/>
    <w:rsid w:val="001754F0"/>
    <w:rsid w:val="00177A54"/>
    <w:rsid w:val="00177C7C"/>
    <w:rsid w:val="0018162A"/>
    <w:rsid w:val="00190650"/>
    <w:rsid w:val="00190AB1"/>
    <w:rsid w:val="001914B8"/>
    <w:rsid w:val="00194DBB"/>
    <w:rsid w:val="001A3DDD"/>
    <w:rsid w:val="001A6777"/>
    <w:rsid w:val="001A70F6"/>
    <w:rsid w:val="001B1B48"/>
    <w:rsid w:val="001B37C2"/>
    <w:rsid w:val="001B66F4"/>
    <w:rsid w:val="001B6A6A"/>
    <w:rsid w:val="001C094F"/>
    <w:rsid w:val="001C1F99"/>
    <w:rsid w:val="001C4EBB"/>
    <w:rsid w:val="001C50FE"/>
    <w:rsid w:val="001C52CD"/>
    <w:rsid w:val="001C7696"/>
    <w:rsid w:val="001D03E5"/>
    <w:rsid w:val="001D466B"/>
    <w:rsid w:val="001E13DF"/>
    <w:rsid w:val="001E1A59"/>
    <w:rsid w:val="001E325F"/>
    <w:rsid w:val="001E3EC8"/>
    <w:rsid w:val="001E7481"/>
    <w:rsid w:val="001F0441"/>
    <w:rsid w:val="001F32E7"/>
    <w:rsid w:val="001F3AA7"/>
    <w:rsid w:val="001F446B"/>
    <w:rsid w:val="001F623A"/>
    <w:rsid w:val="001F7E6C"/>
    <w:rsid w:val="00204599"/>
    <w:rsid w:val="00204D11"/>
    <w:rsid w:val="002060C2"/>
    <w:rsid w:val="0020640F"/>
    <w:rsid w:val="00206D7C"/>
    <w:rsid w:val="00210DAD"/>
    <w:rsid w:val="00213C03"/>
    <w:rsid w:val="002227C5"/>
    <w:rsid w:val="0022358D"/>
    <w:rsid w:val="00223C26"/>
    <w:rsid w:val="0022665D"/>
    <w:rsid w:val="00227F9D"/>
    <w:rsid w:val="0023174D"/>
    <w:rsid w:val="00236428"/>
    <w:rsid w:val="002370C4"/>
    <w:rsid w:val="0024062A"/>
    <w:rsid w:val="00240756"/>
    <w:rsid w:val="0024589A"/>
    <w:rsid w:val="00247A04"/>
    <w:rsid w:val="00247BF6"/>
    <w:rsid w:val="00252745"/>
    <w:rsid w:val="00252938"/>
    <w:rsid w:val="0026070E"/>
    <w:rsid w:val="0026174C"/>
    <w:rsid w:val="00265BD3"/>
    <w:rsid w:val="002677C0"/>
    <w:rsid w:val="00267F09"/>
    <w:rsid w:val="002727C0"/>
    <w:rsid w:val="00287818"/>
    <w:rsid w:val="00287BC3"/>
    <w:rsid w:val="00292C8A"/>
    <w:rsid w:val="00294D57"/>
    <w:rsid w:val="00297DEC"/>
    <w:rsid w:val="002A0BF2"/>
    <w:rsid w:val="002A4317"/>
    <w:rsid w:val="002A5882"/>
    <w:rsid w:val="002A7BB8"/>
    <w:rsid w:val="002B0F70"/>
    <w:rsid w:val="002B138A"/>
    <w:rsid w:val="002B4089"/>
    <w:rsid w:val="002B40A5"/>
    <w:rsid w:val="002B4F7F"/>
    <w:rsid w:val="002B7A79"/>
    <w:rsid w:val="002C186B"/>
    <w:rsid w:val="002C2F5C"/>
    <w:rsid w:val="002E5079"/>
    <w:rsid w:val="002F47C3"/>
    <w:rsid w:val="002F4A95"/>
    <w:rsid w:val="002F4D36"/>
    <w:rsid w:val="002F5CF2"/>
    <w:rsid w:val="002F66AD"/>
    <w:rsid w:val="00305AAA"/>
    <w:rsid w:val="00315272"/>
    <w:rsid w:val="0031528E"/>
    <w:rsid w:val="0031638B"/>
    <w:rsid w:val="003210DF"/>
    <w:rsid w:val="0032453F"/>
    <w:rsid w:val="003248B0"/>
    <w:rsid w:val="00324AC2"/>
    <w:rsid w:val="0032525A"/>
    <w:rsid w:val="00327CD9"/>
    <w:rsid w:val="00330D91"/>
    <w:rsid w:val="00331A6F"/>
    <w:rsid w:val="00335C64"/>
    <w:rsid w:val="00340446"/>
    <w:rsid w:val="00350A94"/>
    <w:rsid w:val="00353414"/>
    <w:rsid w:val="00361359"/>
    <w:rsid w:val="0036244E"/>
    <w:rsid w:val="00362AA7"/>
    <w:rsid w:val="00362B8F"/>
    <w:rsid w:val="00363C00"/>
    <w:rsid w:val="003758BE"/>
    <w:rsid w:val="00377FC8"/>
    <w:rsid w:val="00384F32"/>
    <w:rsid w:val="003854E7"/>
    <w:rsid w:val="00386EFA"/>
    <w:rsid w:val="00387D82"/>
    <w:rsid w:val="00391533"/>
    <w:rsid w:val="003923A3"/>
    <w:rsid w:val="0039351F"/>
    <w:rsid w:val="003A227F"/>
    <w:rsid w:val="003A2BDB"/>
    <w:rsid w:val="003A32C2"/>
    <w:rsid w:val="003A3E15"/>
    <w:rsid w:val="003A45D9"/>
    <w:rsid w:val="003A5CC6"/>
    <w:rsid w:val="003A6B56"/>
    <w:rsid w:val="003A7AB0"/>
    <w:rsid w:val="003B162C"/>
    <w:rsid w:val="003B3F62"/>
    <w:rsid w:val="003B4629"/>
    <w:rsid w:val="003B754C"/>
    <w:rsid w:val="003C355E"/>
    <w:rsid w:val="003C5425"/>
    <w:rsid w:val="003D2CF6"/>
    <w:rsid w:val="003D33ED"/>
    <w:rsid w:val="003D787F"/>
    <w:rsid w:val="003F5C5B"/>
    <w:rsid w:val="00400E81"/>
    <w:rsid w:val="004013B5"/>
    <w:rsid w:val="00401F11"/>
    <w:rsid w:val="00403942"/>
    <w:rsid w:val="00404C03"/>
    <w:rsid w:val="00406191"/>
    <w:rsid w:val="004066D7"/>
    <w:rsid w:val="00406E6D"/>
    <w:rsid w:val="00406EA0"/>
    <w:rsid w:val="00410C73"/>
    <w:rsid w:val="00421C49"/>
    <w:rsid w:val="00435DCC"/>
    <w:rsid w:val="00440987"/>
    <w:rsid w:val="004424DA"/>
    <w:rsid w:val="00442742"/>
    <w:rsid w:val="00443A55"/>
    <w:rsid w:val="00443F04"/>
    <w:rsid w:val="004440F6"/>
    <w:rsid w:val="0045280A"/>
    <w:rsid w:val="00464B51"/>
    <w:rsid w:val="00467693"/>
    <w:rsid w:val="00470D43"/>
    <w:rsid w:val="004713E1"/>
    <w:rsid w:val="00473710"/>
    <w:rsid w:val="00476090"/>
    <w:rsid w:val="00480357"/>
    <w:rsid w:val="00485324"/>
    <w:rsid w:val="00490D67"/>
    <w:rsid w:val="00490F2D"/>
    <w:rsid w:val="00492278"/>
    <w:rsid w:val="00495679"/>
    <w:rsid w:val="004A01D8"/>
    <w:rsid w:val="004A2325"/>
    <w:rsid w:val="004A23DA"/>
    <w:rsid w:val="004A3256"/>
    <w:rsid w:val="004A3FC7"/>
    <w:rsid w:val="004A4734"/>
    <w:rsid w:val="004A52F5"/>
    <w:rsid w:val="004A6BE9"/>
    <w:rsid w:val="004B21E9"/>
    <w:rsid w:val="004B2D43"/>
    <w:rsid w:val="004C092F"/>
    <w:rsid w:val="004C31FD"/>
    <w:rsid w:val="004C38A6"/>
    <w:rsid w:val="004C3E7B"/>
    <w:rsid w:val="004C667D"/>
    <w:rsid w:val="004C688F"/>
    <w:rsid w:val="004D083C"/>
    <w:rsid w:val="004D404B"/>
    <w:rsid w:val="004D59B2"/>
    <w:rsid w:val="004E0C63"/>
    <w:rsid w:val="004E1DD4"/>
    <w:rsid w:val="004E4A3D"/>
    <w:rsid w:val="004E52E3"/>
    <w:rsid w:val="004F0A62"/>
    <w:rsid w:val="004F0EEE"/>
    <w:rsid w:val="00503951"/>
    <w:rsid w:val="00504AA5"/>
    <w:rsid w:val="0050646B"/>
    <w:rsid w:val="00510333"/>
    <w:rsid w:val="00511429"/>
    <w:rsid w:val="00512A3B"/>
    <w:rsid w:val="005177AA"/>
    <w:rsid w:val="00521AE7"/>
    <w:rsid w:val="00522E5B"/>
    <w:rsid w:val="00524A4F"/>
    <w:rsid w:val="00524F81"/>
    <w:rsid w:val="00526142"/>
    <w:rsid w:val="00530EEA"/>
    <w:rsid w:val="00531868"/>
    <w:rsid w:val="00541418"/>
    <w:rsid w:val="00545FC5"/>
    <w:rsid w:val="00547853"/>
    <w:rsid w:val="0055279D"/>
    <w:rsid w:val="005529BE"/>
    <w:rsid w:val="00554B80"/>
    <w:rsid w:val="00554DF4"/>
    <w:rsid w:val="00555BC7"/>
    <w:rsid w:val="0056484F"/>
    <w:rsid w:val="00566F75"/>
    <w:rsid w:val="0057095F"/>
    <w:rsid w:val="00573AC2"/>
    <w:rsid w:val="00582A98"/>
    <w:rsid w:val="00586050"/>
    <w:rsid w:val="005909C0"/>
    <w:rsid w:val="00594123"/>
    <w:rsid w:val="00596141"/>
    <w:rsid w:val="005A0D40"/>
    <w:rsid w:val="005A5052"/>
    <w:rsid w:val="005A53DF"/>
    <w:rsid w:val="005A7543"/>
    <w:rsid w:val="005B50DD"/>
    <w:rsid w:val="005B5834"/>
    <w:rsid w:val="005C548C"/>
    <w:rsid w:val="005D04DE"/>
    <w:rsid w:val="005D05B0"/>
    <w:rsid w:val="005D22B7"/>
    <w:rsid w:val="005D59C6"/>
    <w:rsid w:val="005E0C50"/>
    <w:rsid w:val="005E156A"/>
    <w:rsid w:val="005E22B9"/>
    <w:rsid w:val="005F2E75"/>
    <w:rsid w:val="005F7C28"/>
    <w:rsid w:val="0060239A"/>
    <w:rsid w:val="0061038E"/>
    <w:rsid w:val="006105CC"/>
    <w:rsid w:val="00612AE6"/>
    <w:rsid w:val="0061425B"/>
    <w:rsid w:val="00616D3F"/>
    <w:rsid w:val="00617FDD"/>
    <w:rsid w:val="00620DDE"/>
    <w:rsid w:val="00622D6A"/>
    <w:rsid w:val="006265AF"/>
    <w:rsid w:val="006267F4"/>
    <w:rsid w:val="006304C1"/>
    <w:rsid w:val="006307F0"/>
    <w:rsid w:val="0063342E"/>
    <w:rsid w:val="0063363A"/>
    <w:rsid w:val="00633B7F"/>
    <w:rsid w:val="00633B9E"/>
    <w:rsid w:val="0063519E"/>
    <w:rsid w:val="00635F59"/>
    <w:rsid w:val="006366D4"/>
    <w:rsid w:val="00640302"/>
    <w:rsid w:val="00640E1D"/>
    <w:rsid w:val="00641BAF"/>
    <w:rsid w:val="006438FC"/>
    <w:rsid w:val="006528C3"/>
    <w:rsid w:val="00656570"/>
    <w:rsid w:val="00661AB7"/>
    <w:rsid w:val="0066742C"/>
    <w:rsid w:val="00667BC5"/>
    <w:rsid w:val="00674089"/>
    <w:rsid w:val="00677BED"/>
    <w:rsid w:val="006831B1"/>
    <w:rsid w:val="00692A63"/>
    <w:rsid w:val="00695FFE"/>
    <w:rsid w:val="0069711E"/>
    <w:rsid w:val="006A4BEC"/>
    <w:rsid w:val="006A560A"/>
    <w:rsid w:val="006A5C0D"/>
    <w:rsid w:val="006A75CC"/>
    <w:rsid w:val="006A766C"/>
    <w:rsid w:val="006B16CB"/>
    <w:rsid w:val="006B412A"/>
    <w:rsid w:val="006B5FC6"/>
    <w:rsid w:val="006B76A1"/>
    <w:rsid w:val="006C4F8A"/>
    <w:rsid w:val="006C66BD"/>
    <w:rsid w:val="006C7018"/>
    <w:rsid w:val="006C70F5"/>
    <w:rsid w:val="006C7B7C"/>
    <w:rsid w:val="006D096B"/>
    <w:rsid w:val="006D163F"/>
    <w:rsid w:val="006D320A"/>
    <w:rsid w:val="006D3D41"/>
    <w:rsid w:val="006D4D13"/>
    <w:rsid w:val="006D4E7E"/>
    <w:rsid w:val="006D605E"/>
    <w:rsid w:val="006D6275"/>
    <w:rsid w:val="006D6C94"/>
    <w:rsid w:val="006D7F62"/>
    <w:rsid w:val="006E1BC5"/>
    <w:rsid w:val="006E310B"/>
    <w:rsid w:val="006E4981"/>
    <w:rsid w:val="006E5D64"/>
    <w:rsid w:val="006F17F5"/>
    <w:rsid w:val="006F385B"/>
    <w:rsid w:val="006F3BA8"/>
    <w:rsid w:val="006F7C4E"/>
    <w:rsid w:val="00701ED7"/>
    <w:rsid w:val="00702DF3"/>
    <w:rsid w:val="007031FB"/>
    <w:rsid w:val="0070451F"/>
    <w:rsid w:val="0070475D"/>
    <w:rsid w:val="00707E44"/>
    <w:rsid w:val="00710ACD"/>
    <w:rsid w:val="0071103E"/>
    <w:rsid w:val="007161FF"/>
    <w:rsid w:val="00720083"/>
    <w:rsid w:val="0072291C"/>
    <w:rsid w:val="00724A90"/>
    <w:rsid w:val="00726632"/>
    <w:rsid w:val="00727EE5"/>
    <w:rsid w:val="00730813"/>
    <w:rsid w:val="007372E7"/>
    <w:rsid w:val="0074061D"/>
    <w:rsid w:val="00743CB2"/>
    <w:rsid w:val="00744CD3"/>
    <w:rsid w:val="0074540C"/>
    <w:rsid w:val="00746D37"/>
    <w:rsid w:val="00746DB1"/>
    <w:rsid w:val="00752E20"/>
    <w:rsid w:val="00754E55"/>
    <w:rsid w:val="00761B88"/>
    <w:rsid w:val="0076346D"/>
    <w:rsid w:val="00763E87"/>
    <w:rsid w:val="007641EF"/>
    <w:rsid w:val="007642E3"/>
    <w:rsid w:val="00764A7C"/>
    <w:rsid w:val="007719B1"/>
    <w:rsid w:val="007723A6"/>
    <w:rsid w:val="00772A2D"/>
    <w:rsid w:val="00776241"/>
    <w:rsid w:val="007801F8"/>
    <w:rsid w:val="00782196"/>
    <w:rsid w:val="00782BB8"/>
    <w:rsid w:val="00787F9A"/>
    <w:rsid w:val="00790B0D"/>
    <w:rsid w:val="00793BA9"/>
    <w:rsid w:val="007967F9"/>
    <w:rsid w:val="00797AEA"/>
    <w:rsid w:val="007A075B"/>
    <w:rsid w:val="007A29E9"/>
    <w:rsid w:val="007A51ED"/>
    <w:rsid w:val="007A6722"/>
    <w:rsid w:val="007A6934"/>
    <w:rsid w:val="007B2C57"/>
    <w:rsid w:val="007B343F"/>
    <w:rsid w:val="007B5037"/>
    <w:rsid w:val="007B5B18"/>
    <w:rsid w:val="007D1AF7"/>
    <w:rsid w:val="007D36E5"/>
    <w:rsid w:val="007D5964"/>
    <w:rsid w:val="007D6B0C"/>
    <w:rsid w:val="007D7A71"/>
    <w:rsid w:val="007E15C8"/>
    <w:rsid w:val="007E17BC"/>
    <w:rsid w:val="007E1B17"/>
    <w:rsid w:val="007E244A"/>
    <w:rsid w:val="007E2A36"/>
    <w:rsid w:val="007E67CC"/>
    <w:rsid w:val="007E714A"/>
    <w:rsid w:val="007E737B"/>
    <w:rsid w:val="007F1A63"/>
    <w:rsid w:val="007F6E2E"/>
    <w:rsid w:val="00801D39"/>
    <w:rsid w:val="0080372C"/>
    <w:rsid w:val="008047A1"/>
    <w:rsid w:val="00804C91"/>
    <w:rsid w:val="008059FF"/>
    <w:rsid w:val="008102E1"/>
    <w:rsid w:val="008115D8"/>
    <w:rsid w:val="00812966"/>
    <w:rsid w:val="008131B6"/>
    <w:rsid w:val="008141AA"/>
    <w:rsid w:val="00814773"/>
    <w:rsid w:val="00817510"/>
    <w:rsid w:val="00817B38"/>
    <w:rsid w:val="00823CC9"/>
    <w:rsid w:val="0082601E"/>
    <w:rsid w:val="00827181"/>
    <w:rsid w:val="00827361"/>
    <w:rsid w:val="00830039"/>
    <w:rsid w:val="0083305C"/>
    <w:rsid w:val="008331E3"/>
    <w:rsid w:val="00835DFF"/>
    <w:rsid w:val="00836432"/>
    <w:rsid w:val="0084063E"/>
    <w:rsid w:val="00842E25"/>
    <w:rsid w:val="008431C4"/>
    <w:rsid w:val="008450D5"/>
    <w:rsid w:val="008458A6"/>
    <w:rsid w:val="00845C57"/>
    <w:rsid w:val="00851066"/>
    <w:rsid w:val="008537FE"/>
    <w:rsid w:val="008540E5"/>
    <w:rsid w:val="00857CED"/>
    <w:rsid w:val="00863B71"/>
    <w:rsid w:val="00864E8D"/>
    <w:rsid w:val="00872A8B"/>
    <w:rsid w:val="00876611"/>
    <w:rsid w:val="00877F36"/>
    <w:rsid w:val="0088142B"/>
    <w:rsid w:val="00883600"/>
    <w:rsid w:val="0088793E"/>
    <w:rsid w:val="00887F74"/>
    <w:rsid w:val="0089421E"/>
    <w:rsid w:val="00894722"/>
    <w:rsid w:val="00895855"/>
    <w:rsid w:val="008A03D0"/>
    <w:rsid w:val="008A08FE"/>
    <w:rsid w:val="008A0B50"/>
    <w:rsid w:val="008A374D"/>
    <w:rsid w:val="008B1CE3"/>
    <w:rsid w:val="008B2126"/>
    <w:rsid w:val="008B2C0A"/>
    <w:rsid w:val="008B7BDE"/>
    <w:rsid w:val="008B7EB9"/>
    <w:rsid w:val="008C08E7"/>
    <w:rsid w:val="008C172C"/>
    <w:rsid w:val="008D3B84"/>
    <w:rsid w:val="008D4EA9"/>
    <w:rsid w:val="008D630B"/>
    <w:rsid w:val="008D6ADC"/>
    <w:rsid w:val="008E4346"/>
    <w:rsid w:val="008E5037"/>
    <w:rsid w:val="008F016A"/>
    <w:rsid w:val="008F0AA1"/>
    <w:rsid w:val="008F2604"/>
    <w:rsid w:val="008F40B4"/>
    <w:rsid w:val="008F5E2F"/>
    <w:rsid w:val="008F670B"/>
    <w:rsid w:val="008F6D47"/>
    <w:rsid w:val="00900C5E"/>
    <w:rsid w:val="00907172"/>
    <w:rsid w:val="00910435"/>
    <w:rsid w:val="009104B1"/>
    <w:rsid w:val="009121F9"/>
    <w:rsid w:val="00914279"/>
    <w:rsid w:val="00921AB4"/>
    <w:rsid w:val="00922452"/>
    <w:rsid w:val="00922A93"/>
    <w:rsid w:val="00931C33"/>
    <w:rsid w:val="00937230"/>
    <w:rsid w:val="009407EF"/>
    <w:rsid w:val="009415E1"/>
    <w:rsid w:val="00947825"/>
    <w:rsid w:val="0095017E"/>
    <w:rsid w:val="00953433"/>
    <w:rsid w:val="0095364A"/>
    <w:rsid w:val="00955F76"/>
    <w:rsid w:val="00956379"/>
    <w:rsid w:val="00957198"/>
    <w:rsid w:val="0096010D"/>
    <w:rsid w:val="0096431C"/>
    <w:rsid w:val="0096510B"/>
    <w:rsid w:val="0096695C"/>
    <w:rsid w:val="0097388A"/>
    <w:rsid w:val="00975511"/>
    <w:rsid w:val="00975F41"/>
    <w:rsid w:val="00981BE7"/>
    <w:rsid w:val="009830FE"/>
    <w:rsid w:val="00983BFF"/>
    <w:rsid w:val="00984994"/>
    <w:rsid w:val="00987007"/>
    <w:rsid w:val="0099101C"/>
    <w:rsid w:val="00991479"/>
    <w:rsid w:val="00995803"/>
    <w:rsid w:val="00996511"/>
    <w:rsid w:val="00996F52"/>
    <w:rsid w:val="009A1C4F"/>
    <w:rsid w:val="009A5157"/>
    <w:rsid w:val="009B2E26"/>
    <w:rsid w:val="009B34CF"/>
    <w:rsid w:val="009B4803"/>
    <w:rsid w:val="009B540F"/>
    <w:rsid w:val="009B5C01"/>
    <w:rsid w:val="009B7608"/>
    <w:rsid w:val="009C1FEB"/>
    <w:rsid w:val="009C7C81"/>
    <w:rsid w:val="009D04AF"/>
    <w:rsid w:val="009D18D7"/>
    <w:rsid w:val="009D4A4A"/>
    <w:rsid w:val="009D611C"/>
    <w:rsid w:val="009D6E57"/>
    <w:rsid w:val="009E07CD"/>
    <w:rsid w:val="009E2289"/>
    <w:rsid w:val="009E6491"/>
    <w:rsid w:val="009E780A"/>
    <w:rsid w:val="009F1152"/>
    <w:rsid w:val="009F1528"/>
    <w:rsid w:val="009F2BAB"/>
    <w:rsid w:val="009F3585"/>
    <w:rsid w:val="009F371B"/>
    <w:rsid w:val="009F47B4"/>
    <w:rsid w:val="009F5863"/>
    <w:rsid w:val="009F6215"/>
    <w:rsid w:val="009F6C86"/>
    <w:rsid w:val="00A01F2F"/>
    <w:rsid w:val="00A10CD2"/>
    <w:rsid w:val="00A111F0"/>
    <w:rsid w:val="00A12253"/>
    <w:rsid w:val="00A13853"/>
    <w:rsid w:val="00A16187"/>
    <w:rsid w:val="00A1622A"/>
    <w:rsid w:val="00A211DB"/>
    <w:rsid w:val="00A2641B"/>
    <w:rsid w:val="00A32391"/>
    <w:rsid w:val="00A33678"/>
    <w:rsid w:val="00A34607"/>
    <w:rsid w:val="00A364B2"/>
    <w:rsid w:val="00A367A6"/>
    <w:rsid w:val="00A46606"/>
    <w:rsid w:val="00A47E6E"/>
    <w:rsid w:val="00A507BE"/>
    <w:rsid w:val="00A51687"/>
    <w:rsid w:val="00A54DD8"/>
    <w:rsid w:val="00A55418"/>
    <w:rsid w:val="00A55D66"/>
    <w:rsid w:val="00A57F9F"/>
    <w:rsid w:val="00A62CCB"/>
    <w:rsid w:val="00A62EB1"/>
    <w:rsid w:val="00A6318F"/>
    <w:rsid w:val="00A63D73"/>
    <w:rsid w:val="00A65623"/>
    <w:rsid w:val="00A65767"/>
    <w:rsid w:val="00A767CF"/>
    <w:rsid w:val="00A77206"/>
    <w:rsid w:val="00A77AF2"/>
    <w:rsid w:val="00A81A0C"/>
    <w:rsid w:val="00A825C9"/>
    <w:rsid w:val="00A906A4"/>
    <w:rsid w:val="00A90E2F"/>
    <w:rsid w:val="00A922D7"/>
    <w:rsid w:val="00AA0A71"/>
    <w:rsid w:val="00AA2DD8"/>
    <w:rsid w:val="00AA4954"/>
    <w:rsid w:val="00AA66CC"/>
    <w:rsid w:val="00AA71FB"/>
    <w:rsid w:val="00AB0B77"/>
    <w:rsid w:val="00AB3AFD"/>
    <w:rsid w:val="00AB4325"/>
    <w:rsid w:val="00AB54DF"/>
    <w:rsid w:val="00AB6C84"/>
    <w:rsid w:val="00AB7EF8"/>
    <w:rsid w:val="00AC13A0"/>
    <w:rsid w:val="00AC5A97"/>
    <w:rsid w:val="00AC6EFB"/>
    <w:rsid w:val="00AC7C4E"/>
    <w:rsid w:val="00AD10B4"/>
    <w:rsid w:val="00AD22C4"/>
    <w:rsid w:val="00AD5507"/>
    <w:rsid w:val="00AD7B84"/>
    <w:rsid w:val="00AE21E7"/>
    <w:rsid w:val="00AE59E4"/>
    <w:rsid w:val="00AE7EB3"/>
    <w:rsid w:val="00AF1478"/>
    <w:rsid w:val="00AF3337"/>
    <w:rsid w:val="00AF3D05"/>
    <w:rsid w:val="00AF4329"/>
    <w:rsid w:val="00AF4EC0"/>
    <w:rsid w:val="00AF7121"/>
    <w:rsid w:val="00B04B91"/>
    <w:rsid w:val="00B149E8"/>
    <w:rsid w:val="00B15B46"/>
    <w:rsid w:val="00B23C59"/>
    <w:rsid w:val="00B24A5C"/>
    <w:rsid w:val="00B310E1"/>
    <w:rsid w:val="00B36AFC"/>
    <w:rsid w:val="00B37F7F"/>
    <w:rsid w:val="00B42EDF"/>
    <w:rsid w:val="00B45B52"/>
    <w:rsid w:val="00B472B2"/>
    <w:rsid w:val="00B5054A"/>
    <w:rsid w:val="00B5211C"/>
    <w:rsid w:val="00B53018"/>
    <w:rsid w:val="00B62450"/>
    <w:rsid w:val="00B6531E"/>
    <w:rsid w:val="00B66F2C"/>
    <w:rsid w:val="00B6783B"/>
    <w:rsid w:val="00B67C44"/>
    <w:rsid w:val="00B70400"/>
    <w:rsid w:val="00B70892"/>
    <w:rsid w:val="00B72EEE"/>
    <w:rsid w:val="00B73DCD"/>
    <w:rsid w:val="00B74066"/>
    <w:rsid w:val="00B82A28"/>
    <w:rsid w:val="00B83C09"/>
    <w:rsid w:val="00B8600C"/>
    <w:rsid w:val="00B93DCA"/>
    <w:rsid w:val="00B94312"/>
    <w:rsid w:val="00B94543"/>
    <w:rsid w:val="00B9479B"/>
    <w:rsid w:val="00B95DEA"/>
    <w:rsid w:val="00B96291"/>
    <w:rsid w:val="00B97332"/>
    <w:rsid w:val="00BA15CF"/>
    <w:rsid w:val="00BA2199"/>
    <w:rsid w:val="00BA48DE"/>
    <w:rsid w:val="00BB5C09"/>
    <w:rsid w:val="00BB6565"/>
    <w:rsid w:val="00BC1F31"/>
    <w:rsid w:val="00BC26B1"/>
    <w:rsid w:val="00BC548A"/>
    <w:rsid w:val="00BC7B40"/>
    <w:rsid w:val="00BD1450"/>
    <w:rsid w:val="00BD1F45"/>
    <w:rsid w:val="00BD2DA2"/>
    <w:rsid w:val="00BD58F5"/>
    <w:rsid w:val="00BD725F"/>
    <w:rsid w:val="00BE036B"/>
    <w:rsid w:val="00BE07DE"/>
    <w:rsid w:val="00BE0E4D"/>
    <w:rsid w:val="00BE55FF"/>
    <w:rsid w:val="00BE607F"/>
    <w:rsid w:val="00BE6AFD"/>
    <w:rsid w:val="00BF44B6"/>
    <w:rsid w:val="00BF497E"/>
    <w:rsid w:val="00BF587C"/>
    <w:rsid w:val="00C013CC"/>
    <w:rsid w:val="00C02676"/>
    <w:rsid w:val="00C0616B"/>
    <w:rsid w:val="00C07AA7"/>
    <w:rsid w:val="00C110B7"/>
    <w:rsid w:val="00C111C4"/>
    <w:rsid w:val="00C11AAC"/>
    <w:rsid w:val="00C11FB4"/>
    <w:rsid w:val="00C11FB5"/>
    <w:rsid w:val="00C13220"/>
    <w:rsid w:val="00C17549"/>
    <w:rsid w:val="00C176C1"/>
    <w:rsid w:val="00C177F8"/>
    <w:rsid w:val="00C31015"/>
    <w:rsid w:val="00C3363E"/>
    <w:rsid w:val="00C35817"/>
    <w:rsid w:val="00C37316"/>
    <w:rsid w:val="00C406A5"/>
    <w:rsid w:val="00C436F2"/>
    <w:rsid w:val="00C44739"/>
    <w:rsid w:val="00C44F54"/>
    <w:rsid w:val="00C45024"/>
    <w:rsid w:val="00C474D6"/>
    <w:rsid w:val="00C5051A"/>
    <w:rsid w:val="00C55F15"/>
    <w:rsid w:val="00C56F6F"/>
    <w:rsid w:val="00C6159D"/>
    <w:rsid w:val="00C62263"/>
    <w:rsid w:val="00C622A1"/>
    <w:rsid w:val="00C63743"/>
    <w:rsid w:val="00C67A2C"/>
    <w:rsid w:val="00C7162B"/>
    <w:rsid w:val="00C71AFE"/>
    <w:rsid w:val="00C71CB5"/>
    <w:rsid w:val="00C71EC3"/>
    <w:rsid w:val="00C73BCD"/>
    <w:rsid w:val="00C73C69"/>
    <w:rsid w:val="00C76F2F"/>
    <w:rsid w:val="00C7709D"/>
    <w:rsid w:val="00C86623"/>
    <w:rsid w:val="00C8783A"/>
    <w:rsid w:val="00C901BB"/>
    <w:rsid w:val="00C91694"/>
    <w:rsid w:val="00CA2322"/>
    <w:rsid w:val="00CA3205"/>
    <w:rsid w:val="00CA390B"/>
    <w:rsid w:val="00CA3B16"/>
    <w:rsid w:val="00CA46E6"/>
    <w:rsid w:val="00CA496E"/>
    <w:rsid w:val="00CA4DF3"/>
    <w:rsid w:val="00CA589E"/>
    <w:rsid w:val="00CA5D35"/>
    <w:rsid w:val="00CA5ECC"/>
    <w:rsid w:val="00CA623E"/>
    <w:rsid w:val="00CB23D0"/>
    <w:rsid w:val="00CC07A1"/>
    <w:rsid w:val="00CC4926"/>
    <w:rsid w:val="00CC5219"/>
    <w:rsid w:val="00CC6EA5"/>
    <w:rsid w:val="00CD168E"/>
    <w:rsid w:val="00CD1BA2"/>
    <w:rsid w:val="00CD1C0E"/>
    <w:rsid w:val="00CD24F6"/>
    <w:rsid w:val="00CD28BA"/>
    <w:rsid w:val="00CD4817"/>
    <w:rsid w:val="00CD4D75"/>
    <w:rsid w:val="00CD7270"/>
    <w:rsid w:val="00CE0D97"/>
    <w:rsid w:val="00CE39DC"/>
    <w:rsid w:val="00CE79BC"/>
    <w:rsid w:val="00CF2165"/>
    <w:rsid w:val="00CF452F"/>
    <w:rsid w:val="00CF6D76"/>
    <w:rsid w:val="00CF7742"/>
    <w:rsid w:val="00D008FD"/>
    <w:rsid w:val="00D03E04"/>
    <w:rsid w:val="00D043CD"/>
    <w:rsid w:val="00D07018"/>
    <w:rsid w:val="00D110B9"/>
    <w:rsid w:val="00D12CA0"/>
    <w:rsid w:val="00D12DF9"/>
    <w:rsid w:val="00D13763"/>
    <w:rsid w:val="00D13B35"/>
    <w:rsid w:val="00D13E23"/>
    <w:rsid w:val="00D14EE7"/>
    <w:rsid w:val="00D160E8"/>
    <w:rsid w:val="00D170FF"/>
    <w:rsid w:val="00D238DD"/>
    <w:rsid w:val="00D24372"/>
    <w:rsid w:val="00D31D52"/>
    <w:rsid w:val="00D323F8"/>
    <w:rsid w:val="00D33ADC"/>
    <w:rsid w:val="00D35AE9"/>
    <w:rsid w:val="00D36681"/>
    <w:rsid w:val="00D404C5"/>
    <w:rsid w:val="00D40E93"/>
    <w:rsid w:val="00D42956"/>
    <w:rsid w:val="00D42A3B"/>
    <w:rsid w:val="00D42BEC"/>
    <w:rsid w:val="00D430B1"/>
    <w:rsid w:val="00D43AEC"/>
    <w:rsid w:val="00D45AFA"/>
    <w:rsid w:val="00D50B08"/>
    <w:rsid w:val="00D5580D"/>
    <w:rsid w:val="00D559CE"/>
    <w:rsid w:val="00D71599"/>
    <w:rsid w:val="00D720F7"/>
    <w:rsid w:val="00D74276"/>
    <w:rsid w:val="00D74350"/>
    <w:rsid w:val="00D74A46"/>
    <w:rsid w:val="00D76593"/>
    <w:rsid w:val="00D77BA1"/>
    <w:rsid w:val="00D80FD5"/>
    <w:rsid w:val="00D829CE"/>
    <w:rsid w:val="00D872C3"/>
    <w:rsid w:val="00D93B01"/>
    <w:rsid w:val="00D96379"/>
    <w:rsid w:val="00D9714B"/>
    <w:rsid w:val="00DA1365"/>
    <w:rsid w:val="00DA1771"/>
    <w:rsid w:val="00DA2095"/>
    <w:rsid w:val="00DA33E9"/>
    <w:rsid w:val="00DA41D5"/>
    <w:rsid w:val="00DA5229"/>
    <w:rsid w:val="00DA5574"/>
    <w:rsid w:val="00DA6D08"/>
    <w:rsid w:val="00DB0AA6"/>
    <w:rsid w:val="00DB1819"/>
    <w:rsid w:val="00DB1B95"/>
    <w:rsid w:val="00DB2221"/>
    <w:rsid w:val="00DB3221"/>
    <w:rsid w:val="00DB470B"/>
    <w:rsid w:val="00DC4250"/>
    <w:rsid w:val="00DD0425"/>
    <w:rsid w:val="00DD2B2D"/>
    <w:rsid w:val="00DD53E0"/>
    <w:rsid w:val="00DE0AF5"/>
    <w:rsid w:val="00DE362F"/>
    <w:rsid w:val="00DE4338"/>
    <w:rsid w:val="00DE55EE"/>
    <w:rsid w:val="00DE5984"/>
    <w:rsid w:val="00DF4D12"/>
    <w:rsid w:val="00DF6A24"/>
    <w:rsid w:val="00E03D7F"/>
    <w:rsid w:val="00E11F6F"/>
    <w:rsid w:val="00E13C3E"/>
    <w:rsid w:val="00E15EFD"/>
    <w:rsid w:val="00E21DD4"/>
    <w:rsid w:val="00E2354A"/>
    <w:rsid w:val="00E24996"/>
    <w:rsid w:val="00E252BC"/>
    <w:rsid w:val="00E31CE3"/>
    <w:rsid w:val="00E34789"/>
    <w:rsid w:val="00E359CF"/>
    <w:rsid w:val="00E3632E"/>
    <w:rsid w:val="00E3635D"/>
    <w:rsid w:val="00E369D7"/>
    <w:rsid w:val="00E4168B"/>
    <w:rsid w:val="00E43676"/>
    <w:rsid w:val="00E44441"/>
    <w:rsid w:val="00E44EA2"/>
    <w:rsid w:val="00E46DAB"/>
    <w:rsid w:val="00E4763E"/>
    <w:rsid w:val="00E51393"/>
    <w:rsid w:val="00E513C1"/>
    <w:rsid w:val="00E51AF7"/>
    <w:rsid w:val="00E52C68"/>
    <w:rsid w:val="00E5381C"/>
    <w:rsid w:val="00E55202"/>
    <w:rsid w:val="00E55689"/>
    <w:rsid w:val="00E55FF2"/>
    <w:rsid w:val="00E5714F"/>
    <w:rsid w:val="00E577B4"/>
    <w:rsid w:val="00E70A11"/>
    <w:rsid w:val="00E71647"/>
    <w:rsid w:val="00E71EEC"/>
    <w:rsid w:val="00E744A9"/>
    <w:rsid w:val="00E74F84"/>
    <w:rsid w:val="00E771D4"/>
    <w:rsid w:val="00E82559"/>
    <w:rsid w:val="00E840AF"/>
    <w:rsid w:val="00E846E3"/>
    <w:rsid w:val="00E84C8B"/>
    <w:rsid w:val="00E85524"/>
    <w:rsid w:val="00E8732E"/>
    <w:rsid w:val="00E91080"/>
    <w:rsid w:val="00E9357C"/>
    <w:rsid w:val="00E9448C"/>
    <w:rsid w:val="00EA1BB4"/>
    <w:rsid w:val="00EA3998"/>
    <w:rsid w:val="00EA4797"/>
    <w:rsid w:val="00EA7414"/>
    <w:rsid w:val="00EB0125"/>
    <w:rsid w:val="00EB1831"/>
    <w:rsid w:val="00EB2C0F"/>
    <w:rsid w:val="00EB4B97"/>
    <w:rsid w:val="00EB5C2C"/>
    <w:rsid w:val="00EC0511"/>
    <w:rsid w:val="00EC20AC"/>
    <w:rsid w:val="00EC41F0"/>
    <w:rsid w:val="00EC69D7"/>
    <w:rsid w:val="00ED013B"/>
    <w:rsid w:val="00ED4C6A"/>
    <w:rsid w:val="00ED76A4"/>
    <w:rsid w:val="00EE0CF3"/>
    <w:rsid w:val="00EE1043"/>
    <w:rsid w:val="00EE1908"/>
    <w:rsid w:val="00EE24EA"/>
    <w:rsid w:val="00EE3699"/>
    <w:rsid w:val="00EE5148"/>
    <w:rsid w:val="00EE6324"/>
    <w:rsid w:val="00EF07F1"/>
    <w:rsid w:val="00EF29CB"/>
    <w:rsid w:val="00EF3BE5"/>
    <w:rsid w:val="00EF50D3"/>
    <w:rsid w:val="00F00E97"/>
    <w:rsid w:val="00F0310C"/>
    <w:rsid w:val="00F04FC5"/>
    <w:rsid w:val="00F06277"/>
    <w:rsid w:val="00F1275A"/>
    <w:rsid w:val="00F12A14"/>
    <w:rsid w:val="00F137F0"/>
    <w:rsid w:val="00F13BA0"/>
    <w:rsid w:val="00F17203"/>
    <w:rsid w:val="00F1725F"/>
    <w:rsid w:val="00F23DFA"/>
    <w:rsid w:val="00F24602"/>
    <w:rsid w:val="00F25BC3"/>
    <w:rsid w:val="00F25DB5"/>
    <w:rsid w:val="00F33271"/>
    <w:rsid w:val="00F350F3"/>
    <w:rsid w:val="00F35DAB"/>
    <w:rsid w:val="00F411E8"/>
    <w:rsid w:val="00F45C6F"/>
    <w:rsid w:val="00F5132F"/>
    <w:rsid w:val="00F53C2A"/>
    <w:rsid w:val="00F5705E"/>
    <w:rsid w:val="00F61A1B"/>
    <w:rsid w:val="00F61D8B"/>
    <w:rsid w:val="00F6274D"/>
    <w:rsid w:val="00F634EC"/>
    <w:rsid w:val="00F675B1"/>
    <w:rsid w:val="00F7173E"/>
    <w:rsid w:val="00F721DD"/>
    <w:rsid w:val="00F7304E"/>
    <w:rsid w:val="00F82D27"/>
    <w:rsid w:val="00F832F0"/>
    <w:rsid w:val="00F833F7"/>
    <w:rsid w:val="00F84C01"/>
    <w:rsid w:val="00F86193"/>
    <w:rsid w:val="00F914A4"/>
    <w:rsid w:val="00F97B77"/>
    <w:rsid w:val="00FA2C04"/>
    <w:rsid w:val="00FA33BE"/>
    <w:rsid w:val="00FB03FD"/>
    <w:rsid w:val="00FB0801"/>
    <w:rsid w:val="00FB2649"/>
    <w:rsid w:val="00FB7553"/>
    <w:rsid w:val="00FC1657"/>
    <w:rsid w:val="00FC2785"/>
    <w:rsid w:val="00FC35EC"/>
    <w:rsid w:val="00FC489B"/>
    <w:rsid w:val="00FC604C"/>
    <w:rsid w:val="00FC69DD"/>
    <w:rsid w:val="00FD1A59"/>
    <w:rsid w:val="00FD21CB"/>
    <w:rsid w:val="00FD2A3C"/>
    <w:rsid w:val="00FD588D"/>
    <w:rsid w:val="00FD7CD3"/>
    <w:rsid w:val="00FE10A2"/>
    <w:rsid w:val="00FE330B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3756B"/>
  <w15:docId w15:val="{877B7258-1E1C-462E-8053-A6CEA2BB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F6F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56F6F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87F"/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565"/>
    <w:rPr>
      <w:sz w:val="20"/>
    </w:rPr>
  </w:style>
  <w:style w:type="character" w:styleId="a7">
    <w:name w:val="page number"/>
    <w:basedOn w:val="a0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uiPriority w:val="9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B687F"/>
    <w:rPr>
      <w:sz w:val="28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6565"/>
    <w:rPr>
      <w:sz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56F6F"/>
    <w:rPr>
      <w:sz w:val="28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0B687F"/>
    <w:rPr>
      <w:b/>
      <w:sz w:val="24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0B68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B687F"/>
    <w:rPr>
      <w:rFonts w:ascii="Tahoma" w:hAnsi="Tahoma"/>
      <w:sz w:val="16"/>
    </w:rPr>
  </w:style>
  <w:style w:type="paragraph" w:styleId="af3">
    <w:name w:val="List Paragraph"/>
    <w:basedOn w:val="a"/>
    <w:uiPriority w:val="1"/>
    <w:qFormat/>
    <w:rsid w:val="00157345"/>
    <w:pPr>
      <w:ind w:left="720"/>
      <w:contextualSpacing/>
    </w:pPr>
  </w:style>
  <w:style w:type="character" w:styleId="af4">
    <w:name w:val="Hyperlink"/>
    <w:basedOn w:val="a0"/>
    <w:uiPriority w:val="99"/>
    <w:rsid w:val="00C44F54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C44F5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44F5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C44F5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6">
    <w:name w:val="Table Grid"/>
    <w:basedOn w:val="a1"/>
    <w:uiPriority w:val="99"/>
    <w:rsid w:val="00C44F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56F6F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ascii="Arial Unicode MS" w:eastAsia="Arial Unicode MS"/>
      <w:sz w:val="24"/>
      <w:szCs w:val="24"/>
    </w:rPr>
  </w:style>
  <w:style w:type="character" w:customStyle="1" w:styleId="FontStyle15">
    <w:name w:val="Font Style15"/>
    <w:uiPriority w:val="99"/>
    <w:rsid w:val="00C56F6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5">
    <w:name w:val="Style5"/>
    <w:basedOn w:val="a"/>
    <w:uiPriority w:val="99"/>
    <w:rsid w:val="00C56F6F"/>
    <w:pPr>
      <w:widowControl w:val="0"/>
      <w:autoSpaceDE w:val="0"/>
      <w:autoSpaceDN w:val="0"/>
      <w:adjustRightInd w:val="0"/>
      <w:spacing w:line="312" w:lineRule="exact"/>
    </w:pPr>
    <w:rPr>
      <w:rFonts w:ascii="Arial Unicode MS" w:eastAsia="Arial Unicode MS"/>
      <w:sz w:val="24"/>
      <w:szCs w:val="24"/>
    </w:rPr>
  </w:style>
  <w:style w:type="paragraph" w:customStyle="1" w:styleId="Style7">
    <w:name w:val="Style7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10">
    <w:name w:val="Style10"/>
    <w:basedOn w:val="a"/>
    <w:uiPriority w:val="99"/>
    <w:rsid w:val="00C56F6F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/>
      <w:sz w:val="24"/>
      <w:szCs w:val="24"/>
    </w:rPr>
  </w:style>
  <w:style w:type="paragraph" w:styleId="af7">
    <w:name w:val="Normal (Web)"/>
    <w:basedOn w:val="a"/>
    <w:uiPriority w:val="99"/>
    <w:rsid w:val="00C56F6F"/>
    <w:pPr>
      <w:spacing w:before="100" w:beforeAutospacing="1" w:after="100" w:afterAutospacing="1"/>
    </w:pPr>
    <w:rPr>
      <w:sz w:val="24"/>
      <w:szCs w:val="24"/>
    </w:rPr>
  </w:style>
  <w:style w:type="character" w:customStyle="1" w:styleId="sp-2">
    <w:name w:val="sp-2"/>
    <w:uiPriority w:val="99"/>
    <w:rsid w:val="00C56F6F"/>
  </w:style>
  <w:style w:type="character" w:styleId="af8">
    <w:name w:val="Emphasis"/>
    <w:basedOn w:val="a0"/>
    <w:uiPriority w:val="99"/>
    <w:qFormat/>
    <w:rsid w:val="00C56F6F"/>
    <w:rPr>
      <w:rFonts w:cs="Times New Roman"/>
      <w:i/>
    </w:rPr>
  </w:style>
  <w:style w:type="paragraph" w:customStyle="1" w:styleId="Style8">
    <w:name w:val="Style8"/>
    <w:basedOn w:val="a"/>
    <w:uiPriority w:val="99"/>
    <w:rsid w:val="00C56F6F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uiPriority w:val="99"/>
    <w:rsid w:val="00C56F6F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C56F6F"/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C56F6F"/>
    <w:pPr>
      <w:ind w:firstLine="567"/>
      <w:jc w:val="both"/>
    </w:pPr>
    <w:rPr>
      <w:sz w:val="28"/>
      <w:szCs w:val="28"/>
    </w:rPr>
  </w:style>
  <w:style w:type="table" w:customStyle="1" w:styleId="11">
    <w:name w:val="Сетка таблицы1"/>
    <w:uiPriority w:val="99"/>
    <w:rsid w:val="00C56F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C56F6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f9">
    <w:name w:val="No Spacing"/>
    <w:uiPriority w:val="99"/>
    <w:qFormat/>
    <w:rsid w:val="00C56F6F"/>
    <w:rPr>
      <w:rFonts w:ascii="Calibri" w:hAnsi="Calibri"/>
    </w:rPr>
  </w:style>
  <w:style w:type="paragraph" w:customStyle="1" w:styleId="ConsPlusNonformat">
    <w:name w:val="ConsPlusNonformat"/>
    <w:uiPriority w:val="99"/>
    <w:rsid w:val="00C56F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41">
    <w:name w:val="абзац 4.1"/>
    <w:basedOn w:val="af3"/>
    <w:uiPriority w:val="99"/>
    <w:rsid w:val="00C56F6F"/>
    <w:pPr>
      <w:numPr>
        <w:numId w:val="22"/>
      </w:numPr>
      <w:tabs>
        <w:tab w:val="num" w:pos="360"/>
      </w:tabs>
      <w:spacing w:before="360" w:after="120"/>
      <w:ind w:left="708" w:firstLine="0"/>
      <w:contextualSpacing w:val="0"/>
    </w:pPr>
    <w:rPr>
      <w:b/>
      <w:sz w:val="28"/>
      <w:szCs w:val="24"/>
    </w:rPr>
  </w:style>
  <w:style w:type="paragraph" w:customStyle="1" w:styleId="Default">
    <w:name w:val="Default"/>
    <w:rsid w:val="00C56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Приложение"/>
    <w:basedOn w:val="a"/>
    <w:link w:val="afb"/>
    <w:uiPriority w:val="99"/>
    <w:rsid w:val="00C56F6F"/>
    <w:pPr>
      <w:jc w:val="right"/>
    </w:pPr>
    <w:rPr>
      <w:sz w:val="24"/>
    </w:rPr>
  </w:style>
  <w:style w:type="character" w:customStyle="1" w:styleId="afb">
    <w:name w:val="Приложение Знак"/>
    <w:link w:val="afa"/>
    <w:uiPriority w:val="99"/>
    <w:locked/>
    <w:rsid w:val="00C56F6F"/>
    <w:rPr>
      <w:sz w:val="24"/>
    </w:rPr>
  </w:style>
  <w:style w:type="paragraph" w:styleId="afc">
    <w:name w:val="footnote text"/>
    <w:basedOn w:val="a"/>
    <w:link w:val="afd"/>
    <w:rsid w:val="00C56F6F"/>
  </w:style>
  <w:style w:type="character" w:customStyle="1" w:styleId="afd">
    <w:name w:val="Текст сноски Знак"/>
    <w:basedOn w:val="a0"/>
    <w:link w:val="afc"/>
    <w:locked/>
    <w:rsid w:val="00C56F6F"/>
    <w:rPr>
      <w:rFonts w:eastAsia="Times New Roman"/>
    </w:rPr>
  </w:style>
  <w:style w:type="character" w:styleId="afe">
    <w:name w:val="footnote reference"/>
    <w:basedOn w:val="a0"/>
    <w:uiPriority w:val="99"/>
    <w:rsid w:val="00C56F6F"/>
    <w:rPr>
      <w:rFonts w:cs="Times New Roman"/>
      <w:vertAlign w:val="superscript"/>
    </w:rPr>
  </w:style>
  <w:style w:type="paragraph" w:customStyle="1" w:styleId="13">
    <w:name w:val="Рецензия1"/>
    <w:hidden/>
    <w:uiPriority w:val="99"/>
    <w:semiHidden/>
    <w:rsid w:val="00C56F6F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56F6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f">
    <w:name w:val="Subtitle"/>
    <w:basedOn w:val="a"/>
    <w:next w:val="a"/>
    <w:link w:val="aff0"/>
    <w:qFormat/>
    <w:locked/>
    <w:rsid w:val="00F04F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rsid w:val="00F04FC5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1111</TotalTime>
  <Pages>2</Pages>
  <Words>257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Татьяна Геннадьевна</dc:creator>
  <cp:keywords/>
  <dc:description/>
  <cp:lastModifiedBy>Обухова Ольга Михайловна</cp:lastModifiedBy>
  <cp:revision>10</cp:revision>
  <cp:lastPrinted>2021-12-29T10:09:00Z</cp:lastPrinted>
  <dcterms:created xsi:type="dcterms:W3CDTF">2022-12-29T13:16:00Z</dcterms:created>
  <dcterms:modified xsi:type="dcterms:W3CDTF">2024-01-29T11:53:00Z</dcterms:modified>
</cp:coreProperties>
</file>